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60" w:rsidRDefault="00AC4760">
      <w:pPr>
        <w:spacing w:after="0"/>
        <w:rPr>
          <w:vanish/>
        </w:rPr>
      </w:pPr>
      <w:bookmarkStart w:id="0" w:name="_GoBack"/>
      <w:bookmarkEnd w:id="0"/>
    </w:p>
    <w:p w:rsidR="00AC4760" w:rsidRDefault="00AC4760">
      <w:pPr>
        <w:spacing w:after="0"/>
      </w:pPr>
    </w:p>
    <w:p w:rsidR="00AC4760" w:rsidRDefault="00E40D98">
      <w:pPr>
        <w:tabs>
          <w:tab w:val="left" w:pos="1650"/>
        </w:tabs>
        <w:spacing w:after="0"/>
      </w:pP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spacing w:before="113" w:after="113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ANNEXE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  :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BILAN INTERMÉDIAIRE ACTION 2023</w:t>
            </w:r>
          </w:p>
        </w:tc>
      </w:tr>
    </w:tbl>
    <w:p w:rsidR="00AC4760" w:rsidRDefault="00AC4760">
      <w:pPr>
        <w:pStyle w:val="Standard"/>
      </w:pPr>
    </w:p>
    <w:p w:rsidR="00AC4760" w:rsidRDefault="00E40D98">
      <w:pPr>
        <w:pStyle w:val="Standard"/>
        <w:jc w:val="both"/>
      </w:pPr>
      <w:r>
        <w:rPr>
          <w:rFonts w:ascii="Arial" w:hAnsi="Arial"/>
          <w:b/>
          <w:bCs/>
          <w:i/>
          <w:iCs/>
          <w:sz w:val="18"/>
          <w:szCs w:val="18"/>
        </w:rPr>
        <w:t>En cas de demande de renouvellement d’action</w:t>
      </w:r>
      <w:r>
        <w:rPr>
          <w:rFonts w:ascii="Arial" w:hAnsi="Arial"/>
          <w:i/>
          <w:iCs/>
          <w:sz w:val="18"/>
          <w:szCs w:val="18"/>
        </w:rPr>
        <w:t xml:space="preserve"> (action déjà financée par la Politique de la ville en 2023), la demande 2024 doit </w:t>
      </w:r>
      <w:r>
        <w:rPr>
          <w:rFonts w:ascii="Arial" w:hAnsi="Arial"/>
          <w:b/>
          <w:bCs/>
          <w:i/>
          <w:iCs/>
          <w:color w:val="C9211E"/>
          <w:sz w:val="18"/>
          <w:szCs w:val="18"/>
        </w:rPr>
        <w:t>obligatoirement</w:t>
      </w:r>
      <w:r>
        <w:rPr>
          <w:rFonts w:ascii="Arial" w:hAnsi="Arial"/>
          <w:i/>
          <w:iCs/>
          <w:sz w:val="18"/>
          <w:szCs w:val="18"/>
        </w:rPr>
        <w:t xml:space="preserve"> être accompagnée de la fiche bilan complétée et signée pour l’action financée en 2023, </w:t>
      </w:r>
      <w:r>
        <w:rPr>
          <w:rFonts w:ascii="Arial" w:hAnsi="Arial"/>
          <w:b/>
          <w:bCs/>
          <w:i/>
          <w:iCs/>
          <w:color w:val="C9211E"/>
          <w:sz w:val="18"/>
          <w:szCs w:val="18"/>
        </w:rPr>
        <w:t>même si sa mise en œuvre n’est pas encore terminée</w:t>
      </w:r>
      <w:r>
        <w:rPr>
          <w:rFonts w:ascii="Arial" w:hAnsi="Arial"/>
          <w:i/>
          <w:iCs/>
          <w:sz w:val="18"/>
          <w:szCs w:val="18"/>
        </w:rPr>
        <w:t xml:space="preserve"> (établir alors un bilan intermédiaire). </w:t>
      </w:r>
      <w:r>
        <w:rPr>
          <w:rFonts w:ascii="Arial" w:hAnsi="Arial"/>
          <w:b/>
          <w:bCs/>
          <w:i/>
          <w:iCs/>
          <w:color w:val="C9211E"/>
          <w:sz w:val="18"/>
          <w:szCs w:val="18"/>
        </w:rPr>
        <w:t>Cette fiche est à joindre à la demande de subvention 2024 dépo</w:t>
      </w:r>
      <w:r>
        <w:rPr>
          <w:rFonts w:ascii="Arial" w:hAnsi="Arial"/>
          <w:b/>
          <w:bCs/>
          <w:i/>
          <w:iCs/>
          <w:color w:val="C9211E"/>
          <w:sz w:val="18"/>
          <w:szCs w:val="18"/>
        </w:rPr>
        <w:t>sée sur DAUPHIN (onglet Porte Documents)</w:t>
      </w:r>
      <w:r>
        <w:rPr>
          <w:rFonts w:ascii="Arial" w:hAnsi="Arial"/>
          <w:i/>
          <w:iCs/>
          <w:sz w:val="18"/>
          <w:szCs w:val="18"/>
        </w:rPr>
        <w:t xml:space="preserve">. Le bilan définitif doit ensuite impérativement être saisi sur Dauphin 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au plus tard le 30 juin 2024</w:t>
      </w:r>
      <w:r>
        <w:rPr>
          <w:rFonts w:ascii="Arial" w:hAnsi="Arial"/>
          <w:i/>
          <w:iCs/>
          <w:sz w:val="18"/>
          <w:szCs w:val="18"/>
        </w:rPr>
        <w:t>.</w:t>
      </w:r>
    </w:p>
    <w:p w:rsidR="00AC4760" w:rsidRDefault="00AC4760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Porteur de l’action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N° SIRET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Nom de l’action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Nom et coordonnées du référent de l’action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Localisation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l’action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QPV concerné(s)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Date de réalisation :</w:t>
            </w:r>
          </w:p>
          <w:p w:rsidR="00AC4760" w:rsidRDefault="00E40D98">
            <w:pPr>
              <w:pStyle w:val="TableContents"/>
              <w:spacing w:before="113" w:after="113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Si l’action n’est pas terminée, préciser la date de fin prévue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</w:tc>
      </w:tr>
    </w:tbl>
    <w:p w:rsidR="00AC4760" w:rsidRDefault="00AC4760">
      <w:pPr>
        <w:pStyle w:val="Standard"/>
        <w:rPr>
          <w:rFonts w:ascii="Arial" w:hAnsi="Arial" w:cs="0"/>
          <w:b/>
          <w:bCs/>
          <w:sz w:val="20"/>
          <w:szCs w:val="20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Réalisation de l’action</w:t>
            </w:r>
          </w:p>
        </w:tc>
      </w:tr>
    </w:tbl>
    <w:p w:rsidR="00AC4760" w:rsidRDefault="00AC4760">
      <w:pPr>
        <w:spacing w:after="0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Standard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Décrire précisément la mise en œuvre de l’action :</w:t>
            </w: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Avez-vous rencontré des difficultés dans le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déroulement de l’action, si oui lesquelles ?</w:t>
            </w: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L’action a-t-elle été menée en partenariat avec d’autres acteurs ? Lesquels ?</w:t>
            </w: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Utilisation de la subvention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Montant alloué par l’Etat en 2023 :</w:t>
            </w: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Montant alloué par la ville en 2023 :</w:t>
            </w: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Charges engagées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pour la réalisation de l’action :</w:t>
            </w: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Les dépenses prévisionnelles ont-elles été réalisées ?</w:t>
            </w: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Des coûts supplémentaires sont-ils apparus ?</w:t>
            </w: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Les cofinancements prévus dans le budget prévisionnel ont-ils été versés ? Lesquels ?</w:t>
            </w: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4760" w:rsidRDefault="00AC4760">
      <w:pPr>
        <w:pStyle w:val="TableContents"/>
        <w:pageBreakBefore/>
        <w:rPr>
          <w:rFonts w:ascii="Arial" w:hAnsi="Arial" w:cs="0"/>
          <w:b/>
          <w:bCs/>
          <w:color w:val="000000"/>
          <w:sz w:val="20"/>
          <w:szCs w:val="20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Évaluation de l’action</w:t>
            </w:r>
          </w:p>
        </w:tc>
      </w:tr>
    </w:tbl>
    <w:p w:rsidR="00AC4760" w:rsidRDefault="00AC4760">
      <w:pPr>
        <w:spacing w:after="0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Nombre total de bénéficiaires :</w:t>
            </w: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Standard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Dont nombre d’habitants QPV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:</w:t>
            </w: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Standard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Dont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0/5 ans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:</w:t>
            </w:r>
          </w:p>
          <w:p w:rsidR="00AC4760" w:rsidRDefault="00E40D9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6/11 ans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:</w:t>
            </w:r>
          </w:p>
          <w:p w:rsidR="00AC4760" w:rsidRDefault="00E40D9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12/15 ans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 :</w:t>
            </w:r>
          </w:p>
          <w:p w:rsidR="00AC4760" w:rsidRDefault="00E40D9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16/25 ans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:</w:t>
            </w:r>
          </w:p>
          <w:p w:rsidR="00AC4760" w:rsidRDefault="00E40D9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26/64 ans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:</w:t>
            </w:r>
          </w:p>
          <w:p w:rsidR="00AC4760" w:rsidRDefault="00E40D9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65 ans et plus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:</w:t>
            </w:r>
          </w:p>
          <w:p w:rsidR="00AC4760" w:rsidRDefault="00E40D9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Tous âges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:</w:t>
            </w:r>
          </w:p>
          <w:p w:rsidR="00AC4760" w:rsidRDefault="00AC476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>Quelles</w:t>
            </w:r>
            <w:proofErr w:type="spellEnd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>opérations</w:t>
            </w:r>
            <w:proofErr w:type="spellEnd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 xml:space="preserve"> de communication </w:t>
            </w:r>
            <w:proofErr w:type="spellStart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>ont-été</w:t>
            </w:r>
            <w:proofErr w:type="spellEnd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 xml:space="preserve"> mises en oeuvre pour </w:t>
            </w:r>
            <w:proofErr w:type="spellStart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>promouvoir</w:t>
            </w:r>
            <w:proofErr w:type="spellEnd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>l’action</w:t>
            </w:r>
            <w:proofErr w:type="spellEnd"/>
            <w:r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  <w:t> ?</w:t>
            </w:r>
            <w:proofErr w:type="gramEnd"/>
          </w:p>
          <w:p w:rsidR="00AC4760" w:rsidRDefault="00AC4760">
            <w:pPr>
              <w:pStyle w:val="TableContents"/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C4760" w:rsidRDefault="00AC4760">
            <w:pPr>
              <w:pStyle w:val="TableContents"/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C4760" w:rsidRDefault="00AC4760">
            <w:pPr>
              <w:pStyle w:val="TableContents"/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C4760" w:rsidRDefault="00AC4760">
            <w:pPr>
              <w:pStyle w:val="TableContents"/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C4760" w:rsidRDefault="00AC4760">
            <w:pPr>
              <w:pStyle w:val="TableContents"/>
              <w:rPr>
                <w:rFonts w:ascii="Arial" w:hAnsi="Arial" w:cs="0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Axe égalité Femmes/Hommes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Nombre de filles/femmes bénéficiaires de l’action :</w:t>
            </w: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Nombre de garçons/hommes bénéficiaires de l’action :</w:t>
            </w: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E40D98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Selon vous, dans quelle mesure l’action a-t-elle contribué à favoriser l’égalité entre les femmes et les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hommes ?</w:t>
            </w: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C4760" w:rsidRDefault="00AC4760">
      <w:pPr>
        <w:pStyle w:val="Standard"/>
        <w:tabs>
          <w:tab w:val="left" w:leader="dot" w:pos="9071"/>
        </w:tabs>
        <w:spacing w:line="276" w:lineRule="auto"/>
        <w:rPr>
          <w:rFonts w:ascii="Arial" w:hAnsi="Arial" w:cs="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E40D9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Autres informations utiles</w:t>
            </w:r>
          </w:p>
        </w:tc>
      </w:tr>
      <w:tr w:rsidR="00AC47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AC4760" w:rsidRDefault="00AC4760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4760" w:rsidRDefault="00AC4760">
      <w:pPr>
        <w:pStyle w:val="Standard"/>
        <w:tabs>
          <w:tab w:val="right" w:leader="dot" w:pos="9071"/>
        </w:tabs>
        <w:spacing w:line="276" w:lineRule="auto"/>
        <w:rPr>
          <w:rFonts w:ascii="Arial" w:hAnsi="Arial"/>
          <w:sz w:val="20"/>
          <w:szCs w:val="20"/>
        </w:rPr>
      </w:pPr>
    </w:p>
    <w:p w:rsidR="00AC4760" w:rsidRDefault="00AC4760">
      <w:pPr>
        <w:pStyle w:val="Standard"/>
        <w:tabs>
          <w:tab w:val="right" w:leader="dot" w:pos="9071"/>
        </w:tabs>
        <w:spacing w:line="276" w:lineRule="auto"/>
        <w:rPr>
          <w:rFonts w:ascii="Arial" w:hAnsi="Arial"/>
          <w:sz w:val="20"/>
          <w:szCs w:val="20"/>
        </w:rPr>
      </w:pPr>
    </w:p>
    <w:p w:rsidR="00AC4760" w:rsidRDefault="00E40D98">
      <w:pPr>
        <w:pStyle w:val="Standard"/>
        <w:tabs>
          <w:tab w:val="right" w:leader="dot" w:pos="13096"/>
        </w:tabs>
        <w:spacing w:line="276" w:lineRule="auto"/>
        <w:ind w:left="40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……………………………, le ……………………………….</w:t>
      </w:r>
    </w:p>
    <w:p w:rsidR="00AC4760" w:rsidRDefault="00AC4760">
      <w:pPr>
        <w:pStyle w:val="Standard"/>
        <w:tabs>
          <w:tab w:val="right" w:leader="dot" w:pos="13096"/>
        </w:tabs>
        <w:spacing w:line="276" w:lineRule="auto"/>
        <w:ind w:left="4025"/>
        <w:rPr>
          <w:rFonts w:ascii="Arial" w:hAnsi="Arial"/>
          <w:sz w:val="20"/>
          <w:szCs w:val="20"/>
        </w:rPr>
      </w:pPr>
    </w:p>
    <w:p w:rsidR="00AC4760" w:rsidRDefault="00E40D98">
      <w:pPr>
        <w:pStyle w:val="Standard"/>
        <w:tabs>
          <w:tab w:val="right" w:leader="dot" w:pos="13096"/>
        </w:tabs>
        <w:spacing w:line="276" w:lineRule="auto"/>
        <w:ind w:left="40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 :</w:t>
      </w:r>
    </w:p>
    <w:p w:rsidR="00AC4760" w:rsidRDefault="00AC4760">
      <w:pPr>
        <w:pStyle w:val="Standard"/>
        <w:tabs>
          <w:tab w:val="right" w:leader="dot" w:pos="13096"/>
        </w:tabs>
        <w:spacing w:line="276" w:lineRule="auto"/>
        <w:ind w:left="4025"/>
        <w:rPr>
          <w:rFonts w:ascii="Arial" w:hAnsi="Arial"/>
          <w:sz w:val="20"/>
          <w:szCs w:val="20"/>
        </w:rPr>
      </w:pPr>
    </w:p>
    <w:p w:rsidR="00AC4760" w:rsidRDefault="00AC4760">
      <w:pPr>
        <w:pStyle w:val="Standard"/>
        <w:tabs>
          <w:tab w:val="right" w:leader="dot" w:pos="13096"/>
        </w:tabs>
        <w:spacing w:line="276" w:lineRule="auto"/>
        <w:ind w:left="4025"/>
        <w:rPr>
          <w:rFonts w:ascii="Arial" w:hAnsi="Arial"/>
          <w:sz w:val="20"/>
          <w:szCs w:val="20"/>
        </w:rPr>
      </w:pPr>
    </w:p>
    <w:p w:rsidR="00AC4760" w:rsidRDefault="00AC4760">
      <w:pPr>
        <w:spacing w:after="0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AC4760" w:rsidRDefault="00AC4760">
      <w:pPr>
        <w:spacing w:after="0"/>
        <w:rPr>
          <w:rFonts w:ascii="Liberation Serif" w:eastAsia="SimSun, 宋体" w:hAnsi="Liberation Serif" w:cs="Mangal"/>
          <w:vanish/>
          <w:color w:val="auto"/>
          <w:sz w:val="24"/>
          <w:szCs w:val="24"/>
        </w:rPr>
      </w:pPr>
    </w:p>
    <w:sectPr w:rsidR="00AC4760">
      <w:headerReference w:type="default" r:id="rId7"/>
      <w:footerReference w:type="default" r:id="rId8"/>
      <w:pgSz w:w="11906" w:h="16838"/>
      <w:pgMar w:top="850" w:right="1134" w:bottom="62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98" w:rsidRDefault="00E40D98">
      <w:pPr>
        <w:spacing w:after="0" w:line="240" w:lineRule="auto"/>
      </w:pPr>
      <w:r>
        <w:separator/>
      </w:r>
    </w:p>
  </w:endnote>
  <w:endnote w:type="continuationSeparator" w:id="0">
    <w:p w:rsidR="00E40D98" w:rsidRDefault="00E4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0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24" w:rsidRDefault="00E40D98">
    <w:pPr>
      <w:pStyle w:val="Pieddepage"/>
      <w:jc w:val="right"/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15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98" w:rsidRDefault="00E40D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0D98" w:rsidRDefault="00E4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24" w:rsidRDefault="00E40D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DFF"/>
    <w:multiLevelType w:val="multilevel"/>
    <w:tmpl w:val="EECE1A8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36945FE"/>
    <w:multiLevelType w:val="multilevel"/>
    <w:tmpl w:val="E584A80A"/>
    <w:styleLink w:val="WWNum1"/>
    <w:lvl w:ilvl="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/>
        <w:b/>
        <w:sz w:val="20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" w15:restartNumberingAfterBreak="0">
    <w:nsid w:val="3B881AFA"/>
    <w:multiLevelType w:val="multilevel"/>
    <w:tmpl w:val="1B76056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96A3158"/>
    <w:multiLevelType w:val="multilevel"/>
    <w:tmpl w:val="909AF5B0"/>
    <w:styleLink w:val="WW8Num6"/>
    <w:lvl w:ilvl="0">
      <w:numFmt w:val="bullet"/>
      <w:lvlText w:val="•"/>
      <w:lvlJc w:val="left"/>
      <w:rPr>
        <w:rFonts w:ascii="OpenSymbol" w:eastAsia="OpenSymbol" w:hAnsi="OpenSymbol" w:cs="OpenSymbo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FD97196"/>
    <w:multiLevelType w:val="multilevel"/>
    <w:tmpl w:val="B07C2E1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FEC293D"/>
    <w:multiLevelType w:val="multilevel"/>
    <w:tmpl w:val="7A8A846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4760"/>
    <w:rsid w:val="00A62231"/>
    <w:rsid w:val="00AC4760"/>
    <w:rsid w:val="00E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4220-E863-421C-9C5B-59F89520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paragraph" w:styleId="Titre1">
    <w:name w:val="heading 1"/>
    <w:basedOn w:val="Standard"/>
    <w:next w:val="Standard"/>
    <w:uiPriority w:val="9"/>
    <w:qFormat/>
    <w:pPr>
      <w:keepNext/>
      <w:tabs>
        <w:tab w:val="center" w:pos="6237"/>
      </w:tabs>
      <w:jc w:val="both"/>
      <w:outlineLvl w:val="0"/>
    </w:pPr>
    <w:rPr>
      <w:rFonts w:ascii="Comic Sans MS" w:eastAsia="Comic Sans MS" w:hAnsi="Comic Sans MS" w:cs="Comic Sans MS"/>
      <w:b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132"/>
        <w:tab w:val="left" w:pos="2323"/>
        <w:tab w:val="center" w:pos="7653"/>
      </w:tabs>
      <w:jc w:val="both"/>
    </w:pPr>
    <w:rPr>
      <w:rFonts w:ascii="Comic Sans MS" w:eastAsia="Comic Sans MS" w:hAnsi="Comic Sans MS" w:cs="Comic Sans MS"/>
      <w:spacing w:val="-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rPr>
      <w:color w:val="000000"/>
    </w:rPr>
  </w:style>
  <w:style w:type="paragraph" w:customStyle="1" w:styleId="Textbodyindent">
    <w:name w:val="Text body indent"/>
    <w:basedOn w:val="Standard"/>
    <w:pPr>
      <w:jc w:val="center"/>
    </w:pPr>
    <w:rPr>
      <w:rFonts w:ascii="Comic Sans MS" w:eastAsia="Comic Sans MS" w:hAnsi="Comic Sans MS" w:cs="Comic Sans MS"/>
      <w:color w:val="00000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rFonts w:ascii="Comic Sans MS" w:eastAsia="Comic Sans MS" w:hAnsi="Comic Sans MS" w:cs="Comic Sans MS"/>
      <w:b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uppressAutoHyphens w:val="0"/>
      <w:spacing w:before="280" w:after="142" w:line="276" w:lineRule="auto"/>
    </w:pPr>
  </w:style>
  <w:style w:type="paragraph" w:customStyle="1" w:styleId="western">
    <w:name w:val="western"/>
    <w:basedOn w:val="Normal"/>
    <w:pPr>
      <w:spacing w:line="240" w:lineRule="auto"/>
      <w:jc w:val="both"/>
    </w:pPr>
    <w:rPr>
      <w:rFonts w:ascii="Comic Sans MS" w:eastAsia="Comic Sans MS" w:hAnsi="Comic Sans MS" w:cs="Comic Sans MS"/>
      <w:color w:val="000000"/>
      <w:spacing w:val="-2"/>
    </w:rPr>
  </w:style>
  <w:style w:type="paragraph" w:customStyle="1" w:styleId="WW-Standard">
    <w:name w:val="WW-Standard"/>
    <w:pPr>
      <w:widowControl w:val="0"/>
      <w:suppressAutoHyphens/>
    </w:pPr>
    <w:rPr>
      <w:rFonts w:eastAsia="SimSun, 宋体" w:cs="Mangal"/>
    </w:rPr>
  </w:style>
  <w:style w:type="paragraph" w:customStyle="1" w:styleId="Retraitcorpsdetexte32">
    <w:name w:val="Retrait corps de texte 32"/>
    <w:basedOn w:val="WW-Standard"/>
    <w:pPr>
      <w:widowControl/>
      <w:tabs>
        <w:tab w:val="left" w:pos="992"/>
      </w:tabs>
      <w:spacing w:after="160" w:line="244" w:lineRule="auto"/>
      <w:ind w:left="284"/>
      <w:jc w:val="both"/>
      <w:textAlignment w:val="auto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libri" w:hAnsi="Times New Roman" w:cs="Times New Roman"/>
      <w:sz w:val="20"/>
      <w:szCs w:val="20"/>
      <w:lang w:eastAsia="fr-FR" w:bidi="ar-SA"/>
    </w:rPr>
  </w:style>
  <w:style w:type="paragraph" w:styleId="Retraitcorpsdetexte3">
    <w:name w:val="Body Text Indent 3"/>
    <w:basedOn w:val="Standard"/>
    <w:pPr>
      <w:ind w:left="284"/>
      <w:jc w:val="both"/>
    </w:pPr>
    <w:rPr>
      <w:rFonts w:ascii="Tahoma" w:eastAsia="Tahoma" w:hAnsi="Tahoma" w:cs="Tahoma"/>
      <w:szCs w:val="20"/>
    </w:rPr>
  </w:style>
  <w:style w:type="paragraph" w:customStyle="1" w:styleId="Grilledutableau1">
    <w:name w:val="Grille du tableau1"/>
    <w:basedOn w:val="DocumentMap"/>
  </w:style>
  <w:style w:type="paragraph" w:styleId="Titreindex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Standarduser">
    <w:name w:val="Standard (user)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FFFFFF"/>
      <w:sz w:val="48"/>
    </w:rPr>
  </w:style>
  <w:style w:type="paragraph" w:customStyle="1" w:styleId="Objetsansremplissage">
    <w:name w:val="Objet sans remplissage"/>
    <w:basedOn w:val="Standarduser"/>
    <w:rPr>
      <w:rFonts w:eastAsia="Microsoft YaHei" w:cs="Microsoft YaHei"/>
    </w:rPr>
  </w:style>
  <w:style w:type="paragraph" w:customStyle="1" w:styleId="Objetsansremplissageetsansligne">
    <w:name w:val="Objet sans remplissage et sans ligne"/>
    <w:basedOn w:val="Standarduser"/>
    <w:rPr>
      <w:rFonts w:eastAsia="Microsoft YaHei" w:cs="Microsoft YaHei"/>
    </w:rPr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Lgende"/>
  </w:style>
  <w:style w:type="paragraph" w:customStyle="1" w:styleId="TitreA4">
    <w:name w:val="Titre A4"/>
    <w:basedOn w:val="A4"/>
    <w:rPr>
      <w:sz w:val="87"/>
    </w:rPr>
  </w:style>
  <w:style w:type="paragraph" w:customStyle="1" w:styleId="En-tteA4">
    <w:name w:val="En-tête A4"/>
    <w:basedOn w:val="A4"/>
    <w:rPr>
      <w:sz w:val="48"/>
    </w:rPr>
  </w:style>
  <w:style w:type="paragraph" w:customStyle="1" w:styleId="TexteA4">
    <w:name w:val="Texte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itreA0">
    <w:name w:val="Titre A0"/>
    <w:basedOn w:val="A0"/>
    <w:rPr>
      <w:sz w:val="191"/>
    </w:rPr>
  </w:style>
  <w:style w:type="paragraph" w:customStyle="1" w:styleId="En-tteA0">
    <w:name w:val="En-tête A0"/>
    <w:basedOn w:val="A0"/>
    <w:rPr>
      <w:sz w:val="143"/>
    </w:rPr>
  </w:style>
  <w:style w:type="paragraph" w:customStyle="1" w:styleId="TexteA0">
    <w:name w:val="Texte A0"/>
    <w:basedOn w:val="A0"/>
  </w:style>
  <w:style w:type="paragraph" w:customStyle="1" w:styleId="Image">
    <w:name w:val="Image"/>
    <w:pPr>
      <w:suppressAutoHyphens/>
    </w:pPr>
    <w:rPr>
      <w:rFonts w:ascii="Liberation Sans" w:eastAsia="Tahoma" w:hAnsi="Liberation Sans" w:cs="Liberation Sans"/>
      <w:sz w:val="36"/>
    </w:rPr>
  </w:style>
  <w:style w:type="paragraph" w:customStyle="1" w:styleId="Formes">
    <w:name w:val="Formes"/>
    <w:basedOn w:val="Image"/>
    <w:rPr>
      <w:rFonts w:eastAsia="Liberation Sans"/>
      <w:b/>
      <w:sz w:val="28"/>
    </w:rPr>
  </w:style>
  <w:style w:type="paragraph" w:customStyle="1" w:styleId="Plein">
    <w:name w:val="Plein"/>
    <w:basedOn w:val="Formes"/>
  </w:style>
  <w:style w:type="paragraph" w:customStyle="1" w:styleId="Pleinbleu">
    <w:name w:val="Plein bleu"/>
    <w:basedOn w:val="Plein"/>
    <w:rPr>
      <w:color w:val="FFFFFF"/>
    </w:rPr>
  </w:style>
  <w:style w:type="paragraph" w:customStyle="1" w:styleId="Pleinvert">
    <w:name w:val="Plein vert"/>
    <w:basedOn w:val="Plein"/>
    <w:rPr>
      <w:color w:val="FFFFFF"/>
    </w:rPr>
  </w:style>
  <w:style w:type="paragraph" w:customStyle="1" w:styleId="Pleinrouge">
    <w:name w:val="Plein rouge"/>
    <w:basedOn w:val="Plein"/>
    <w:rPr>
      <w:color w:val="FFFFFF"/>
    </w:rPr>
  </w:style>
  <w:style w:type="paragraph" w:customStyle="1" w:styleId="Pleinjaune">
    <w:name w:val="Plein jaune"/>
    <w:basedOn w:val="Plein"/>
    <w:rPr>
      <w:color w:val="FFFFFF"/>
    </w:rPr>
  </w:style>
  <w:style w:type="paragraph" w:customStyle="1" w:styleId="Contour">
    <w:name w:val="Contour"/>
    <w:basedOn w:val="Formes"/>
  </w:style>
  <w:style w:type="paragraph" w:customStyle="1" w:styleId="Contourbleu">
    <w:name w:val="Contour bleu"/>
    <w:basedOn w:val="Contour"/>
    <w:rPr>
      <w:color w:val="355269"/>
    </w:rPr>
  </w:style>
  <w:style w:type="paragraph" w:customStyle="1" w:styleId="Contourvert">
    <w:name w:val="Contour vert"/>
    <w:basedOn w:val="Contour"/>
    <w:rPr>
      <w:color w:val="127622"/>
    </w:rPr>
  </w:style>
  <w:style w:type="paragraph" w:customStyle="1" w:styleId="Contourrouge">
    <w:name w:val="Contour rouge"/>
    <w:basedOn w:val="Contour"/>
    <w:rPr>
      <w:color w:val="C9211E"/>
    </w:rPr>
  </w:style>
  <w:style w:type="paragraph" w:customStyle="1" w:styleId="Contourjaune">
    <w:name w:val="Contour jaune"/>
    <w:basedOn w:val="Contour"/>
    <w:rPr>
      <w:color w:val="B47804"/>
    </w:rPr>
  </w:style>
  <w:style w:type="paragraph" w:customStyle="1" w:styleId="Lignes">
    <w:name w:val="Lignes"/>
    <w:basedOn w:val="Image"/>
    <w:rPr>
      <w:rFonts w:eastAsia="Liberation Sans"/>
    </w:rPr>
  </w:style>
  <w:style w:type="paragraph" w:customStyle="1" w:styleId="Ligneflche">
    <w:name w:val="Ligne fléchée"/>
    <w:basedOn w:val="Lignes"/>
  </w:style>
  <w:style w:type="paragraph" w:customStyle="1" w:styleId="Ligneenpointills">
    <w:name w:val="Ligne en pointillés"/>
    <w:basedOn w:val="Lignes"/>
  </w:style>
  <w:style w:type="paragraph" w:customStyle="1" w:styleId="StandardLTGliederung1">
    <w:name w:val="Standard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0066"/>
      <w:sz w:val="64"/>
    </w:rPr>
  </w:style>
  <w:style w:type="paragraph" w:customStyle="1" w:styleId="StandardLTGliederung2">
    <w:name w:val="Standard~LT~Gliederung 2"/>
    <w:basedOn w:val="Standard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0066"/>
      <w:sz w:val="64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00"/>
      <w:sz w:val="48"/>
    </w:rPr>
  </w:style>
  <w:style w:type="paragraph" w:customStyle="1" w:styleId="StandardLTHintergrund">
    <w:name w:val="Standard~LT~Hintergrund"/>
    <w:pPr>
      <w:suppressAutoHyphens/>
      <w:jc w:val="center"/>
    </w:pPr>
    <w:rPr>
      <w:rFonts w:eastAsia="Tahoma" w:cs="Liberation Sans"/>
    </w:rPr>
  </w:style>
  <w:style w:type="paragraph" w:customStyle="1" w:styleId="default">
    <w:name w:val="default"/>
    <w:pPr>
      <w:suppressAutoHyphens/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rPr>
      <w:rFonts w:eastAsia="Arial" w:cs="Arial"/>
    </w:rPr>
  </w:style>
  <w:style w:type="paragraph" w:customStyle="1" w:styleId="gray2">
    <w:name w:val="gray2"/>
    <w:basedOn w:val="default"/>
    <w:rPr>
      <w:rFonts w:eastAsia="Arial" w:cs="Arial"/>
    </w:rPr>
  </w:style>
  <w:style w:type="paragraph" w:customStyle="1" w:styleId="gray3">
    <w:name w:val="gray3"/>
    <w:basedOn w:val="default"/>
    <w:rPr>
      <w:rFonts w:eastAsia="Arial" w:cs="Arial"/>
    </w:rPr>
  </w:style>
  <w:style w:type="paragraph" w:customStyle="1" w:styleId="bw1">
    <w:name w:val="bw1"/>
    <w:basedOn w:val="default"/>
    <w:rPr>
      <w:rFonts w:eastAsia="Arial" w:cs="Arial"/>
    </w:rPr>
  </w:style>
  <w:style w:type="paragraph" w:customStyle="1" w:styleId="bw2">
    <w:name w:val="bw2"/>
    <w:basedOn w:val="default"/>
    <w:rPr>
      <w:rFonts w:eastAsia="Arial" w:cs="Arial"/>
    </w:rPr>
  </w:style>
  <w:style w:type="paragraph" w:customStyle="1" w:styleId="bw3">
    <w:name w:val="bw3"/>
    <w:basedOn w:val="default"/>
    <w:rPr>
      <w:rFonts w:eastAsia="Arial" w:cs="Arial"/>
    </w:rPr>
  </w:style>
  <w:style w:type="paragraph" w:customStyle="1" w:styleId="orange1">
    <w:name w:val="orange1"/>
    <w:basedOn w:val="default"/>
    <w:rPr>
      <w:rFonts w:eastAsia="Arial" w:cs="Arial"/>
    </w:rPr>
  </w:style>
  <w:style w:type="paragraph" w:customStyle="1" w:styleId="orange2">
    <w:name w:val="orange2"/>
    <w:basedOn w:val="default"/>
    <w:rPr>
      <w:rFonts w:eastAsia="Arial" w:cs="Arial"/>
    </w:rPr>
  </w:style>
  <w:style w:type="paragraph" w:customStyle="1" w:styleId="orange3">
    <w:name w:val="orange3"/>
    <w:basedOn w:val="default"/>
    <w:rPr>
      <w:rFonts w:eastAsia="Arial" w:cs="Arial"/>
    </w:rPr>
  </w:style>
  <w:style w:type="paragraph" w:customStyle="1" w:styleId="turquoise1">
    <w:name w:val="turquoise1"/>
    <w:basedOn w:val="default"/>
    <w:rPr>
      <w:rFonts w:eastAsia="Arial" w:cs="Arial"/>
    </w:rPr>
  </w:style>
  <w:style w:type="paragraph" w:customStyle="1" w:styleId="turquoise2">
    <w:name w:val="turquoise2"/>
    <w:basedOn w:val="default"/>
    <w:rPr>
      <w:rFonts w:eastAsia="Arial" w:cs="Arial"/>
    </w:rPr>
  </w:style>
  <w:style w:type="paragraph" w:customStyle="1" w:styleId="turquoise3">
    <w:name w:val="turquoise3"/>
    <w:basedOn w:val="default"/>
    <w:rPr>
      <w:rFonts w:eastAsia="Arial" w:cs="Arial"/>
    </w:rPr>
  </w:style>
  <w:style w:type="paragraph" w:customStyle="1" w:styleId="blue1">
    <w:name w:val="blue1"/>
    <w:basedOn w:val="default"/>
    <w:rPr>
      <w:rFonts w:eastAsia="Arial" w:cs="Arial"/>
    </w:rPr>
  </w:style>
  <w:style w:type="paragraph" w:customStyle="1" w:styleId="blue2">
    <w:name w:val="blue2"/>
    <w:basedOn w:val="default"/>
    <w:rPr>
      <w:rFonts w:eastAsia="Arial" w:cs="Arial"/>
    </w:rPr>
  </w:style>
  <w:style w:type="paragraph" w:customStyle="1" w:styleId="blue3">
    <w:name w:val="blue3"/>
    <w:basedOn w:val="default"/>
    <w:rPr>
      <w:rFonts w:eastAsia="Arial" w:cs="Arial"/>
    </w:rPr>
  </w:style>
  <w:style w:type="paragraph" w:customStyle="1" w:styleId="sun1">
    <w:name w:val="sun1"/>
    <w:basedOn w:val="default"/>
    <w:rPr>
      <w:rFonts w:eastAsia="Arial" w:cs="Arial"/>
    </w:rPr>
  </w:style>
  <w:style w:type="paragraph" w:customStyle="1" w:styleId="sun2">
    <w:name w:val="sun2"/>
    <w:basedOn w:val="default"/>
    <w:rPr>
      <w:rFonts w:eastAsia="Arial" w:cs="Arial"/>
    </w:rPr>
  </w:style>
  <w:style w:type="paragraph" w:customStyle="1" w:styleId="sun3">
    <w:name w:val="sun3"/>
    <w:basedOn w:val="default"/>
    <w:rPr>
      <w:rFonts w:eastAsia="Arial" w:cs="Arial"/>
    </w:rPr>
  </w:style>
  <w:style w:type="paragraph" w:customStyle="1" w:styleId="earth1">
    <w:name w:val="earth1"/>
    <w:basedOn w:val="default"/>
    <w:rPr>
      <w:rFonts w:eastAsia="Arial" w:cs="Arial"/>
    </w:rPr>
  </w:style>
  <w:style w:type="paragraph" w:customStyle="1" w:styleId="earth2">
    <w:name w:val="earth2"/>
    <w:basedOn w:val="default"/>
    <w:rPr>
      <w:rFonts w:eastAsia="Arial" w:cs="Arial"/>
    </w:rPr>
  </w:style>
  <w:style w:type="paragraph" w:customStyle="1" w:styleId="earth3">
    <w:name w:val="earth3"/>
    <w:basedOn w:val="default"/>
    <w:rPr>
      <w:rFonts w:eastAsia="Arial" w:cs="Arial"/>
    </w:rPr>
  </w:style>
  <w:style w:type="paragraph" w:customStyle="1" w:styleId="green1">
    <w:name w:val="green1"/>
    <w:basedOn w:val="default"/>
    <w:rPr>
      <w:rFonts w:eastAsia="Arial" w:cs="Arial"/>
    </w:rPr>
  </w:style>
  <w:style w:type="paragraph" w:customStyle="1" w:styleId="green2">
    <w:name w:val="green2"/>
    <w:basedOn w:val="default"/>
    <w:rPr>
      <w:rFonts w:eastAsia="Arial" w:cs="Arial"/>
    </w:rPr>
  </w:style>
  <w:style w:type="paragraph" w:customStyle="1" w:styleId="green3">
    <w:name w:val="green3"/>
    <w:basedOn w:val="default"/>
    <w:rPr>
      <w:rFonts w:eastAsia="Arial" w:cs="Arial"/>
    </w:rPr>
  </w:style>
  <w:style w:type="paragraph" w:customStyle="1" w:styleId="seetang1">
    <w:name w:val="seetang1"/>
    <w:basedOn w:val="default"/>
    <w:rPr>
      <w:rFonts w:eastAsia="Arial" w:cs="Arial"/>
    </w:rPr>
  </w:style>
  <w:style w:type="paragraph" w:customStyle="1" w:styleId="seetang2">
    <w:name w:val="seetang2"/>
    <w:basedOn w:val="default"/>
    <w:rPr>
      <w:rFonts w:eastAsia="Arial" w:cs="Arial"/>
    </w:rPr>
  </w:style>
  <w:style w:type="paragraph" w:customStyle="1" w:styleId="seetang3">
    <w:name w:val="seetang3"/>
    <w:basedOn w:val="default"/>
    <w:rPr>
      <w:rFonts w:eastAsia="Arial" w:cs="Arial"/>
    </w:rPr>
  </w:style>
  <w:style w:type="paragraph" w:customStyle="1" w:styleId="lightblue1">
    <w:name w:val="lightblue1"/>
    <w:basedOn w:val="default"/>
    <w:rPr>
      <w:rFonts w:eastAsia="Arial" w:cs="Arial"/>
    </w:rPr>
  </w:style>
  <w:style w:type="paragraph" w:customStyle="1" w:styleId="lightblue2">
    <w:name w:val="lightblue2"/>
    <w:basedOn w:val="default"/>
    <w:rPr>
      <w:rFonts w:eastAsia="Arial" w:cs="Arial"/>
    </w:rPr>
  </w:style>
  <w:style w:type="paragraph" w:customStyle="1" w:styleId="lightblue3">
    <w:name w:val="lightblue3"/>
    <w:basedOn w:val="default"/>
    <w:rPr>
      <w:rFonts w:eastAsia="Arial" w:cs="Arial"/>
    </w:rPr>
  </w:style>
  <w:style w:type="paragraph" w:customStyle="1" w:styleId="yellow1">
    <w:name w:val="yellow1"/>
    <w:basedOn w:val="default"/>
    <w:rPr>
      <w:rFonts w:eastAsia="Arial" w:cs="Arial"/>
    </w:rPr>
  </w:style>
  <w:style w:type="paragraph" w:customStyle="1" w:styleId="yellow2">
    <w:name w:val="yellow2"/>
    <w:basedOn w:val="default"/>
    <w:rPr>
      <w:rFonts w:eastAsia="Arial" w:cs="Arial"/>
    </w:rPr>
  </w:style>
  <w:style w:type="paragraph" w:customStyle="1" w:styleId="yellow3">
    <w:name w:val="yellow3"/>
    <w:basedOn w:val="default"/>
    <w:rPr>
      <w:rFonts w:eastAsia="Arial" w:cs="Arial"/>
    </w:rPr>
  </w:style>
  <w:style w:type="paragraph" w:customStyle="1" w:styleId="Objetsdarrire-plan">
    <w:name w:val="Objets d'arrière-plan"/>
    <w:pPr>
      <w:suppressAutoHyphens/>
    </w:pPr>
    <w:rPr>
      <w:rFonts w:eastAsia="Tahoma" w:cs="Liberation Sans"/>
    </w:rPr>
  </w:style>
  <w:style w:type="paragraph" w:customStyle="1" w:styleId="Arrire-plan">
    <w:name w:val="Arrière-plan"/>
    <w:pPr>
      <w:suppressAutoHyphens/>
      <w:jc w:val="center"/>
    </w:pPr>
    <w:rPr>
      <w:rFonts w:eastAsia="Tahoma" w:cs="Liberation Sans"/>
    </w:rPr>
  </w:style>
  <w:style w:type="paragraph" w:customStyle="1" w:styleId="Notes">
    <w:name w:val="Note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Plan1">
    <w:name w:val="Plan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Plan2">
    <w:name w:val="Plan 2"/>
    <w:basedOn w:val="Plan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Plan3">
    <w:name w:val="Plan 3"/>
    <w:basedOn w:val="Plan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Plan4">
    <w:name w:val="Plan 4"/>
    <w:basedOn w:val="Plan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Plan5">
    <w:name w:val="Plan 5"/>
    <w:basedOn w:val="Plan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Titre1LTGliederung1">
    <w:name w:val="Titre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LTGliederung2">
    <w:name w:val="Titre1~LT~Gliederung 2"/>
    <w:basedOn w:val="Titre1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LTGliederung3">
    <w:name w:val="Titre1~LT~Gliederung 3"/>
    <w:basedOn w:val="Titre1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LTGliederung4">
    <w:name w:val="Titre1~LT~Gliederung 4"/>
    <w:basedOn w:val="Titre1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LTGliederung5">
    <w:name w:val="Titre1~LT~Gliederung 5"/>
    <w:basedOn w:val="Titre1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LTGliederung6">
    <w:name w:val="Titre1~LT~Gliederung 6"/>
    <w:basedOn w:val="Titre1LTGliederung5"/>
  </w:style>
  <w:style w:type="paragraph" w:customStyle="1" w:styleId="Titre1LTGliederung7">
    <w:name w:val="Titre1~LT~Gliederung 7"/>
    <w:basedOn w:val="Titre1LTGliederung6"/>
  </w:style>
  <w:style w:type="paragraph" w:customStyle="1" w:styleId="Titre1LTGliederung8">
    <w:name w:val="Titre1~LT~Gliederung 8"/>
    <w:basedOn w:val="Titre1LTGliederung7"/>
  </w:style>
  <w:style w:type="paragraph" w:customStyle="1" w:styleId="Titre1LTGliederung9">
    <w:name w:val="Titre1~LT~Gliederung 9"/>
    <w:basedOn w:val="Titre1LTGliederung8"/>
  </w:style>
  <w:style w:type="paragraph" w:customStyle="1" w:styleId="Titre1LTTitel">
    <w:name w:val="Titre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LTUntertitel">
    <w:name w:val="Titre1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LTNotizen">
    <w:name w:val="Titre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LTHintergrundobjekte">
    <w:name w:val="Titre1~LT~Hintergrundobjekte"/>
    <w:pPr>
      <w:suppressAutoHyphens/>
    </w:pPr>
    <w:rPr>
      <w:rFonts w:eastAsia="Tahoma" w:cs="Liberation Sans"/>
    </w:rPr>
  </w:style>
  <w:style w:type="paragraph" w:customStyle="1" w:styleId="Titre1LTHintergrund">
    <w:name w:val="Titre1~LT~Hintergrund"/>
    <w:pPr>
      <w:suppressAutoHyphens/>
      <w:jc w:val="center"/>
    </w:pPr>
    <w:rPr>
      <w:rFonts w:eastAsia="Tahoma" w:cs="Liberation Sans"/>
    </w:rPr>
  </w:style>
  <w:style w:type="paragraph" w:customStyle="1" w:styleId="Titre2LTGliederung1">
    <w:name w:val="Titre2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2LTGliederung2">
    <w:name w:val="Titre2~LT~Gliederung 2"/>
    <w:basedOn w:val="Titre2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2LTGliederung3">
    <w:name w:val="Titre2~LT~Gliederung 3"/>
    <w:basedOn w:val="Titre2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2LTGliederung4">
    <w:name w:val="Titre2~LT~Gliederung 4"/>
    <w:basedOn w:val="Titre2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2LTGliederung5">
    <w:name w:val="Titre2~LT~Gliederung 5"/>
    <w:basedOn w:val="Titre2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2LTGliederung6">
    <w:name w:val="Titre2~LT~Gliederung 6"/>
    <w:basedOn w:val="Titre2LTGliederung5"/>
  </w:style>
  <w:style w:type="paragraph" w:customStyle="1" w:styleId="Titre2LTGliederung7">
    <w:name w:val="Titre2~LT~Gliederung 7"/>
    <w:basedOn w:val="Titre2LTGliederung6"/>
  </w:style>
  <w:style w:type="paragraph" w:customStyle="1" w:styleId="Titre2LTGliederung8">
    <w:name w:val="Titre2~LT~Gliederung 8"/>
    <w:basedOn w:val="Titre2LTGliederung7"/>
  </w:style>
  <w:style w:type="paragraph" w:customStyle="1" w:styleId="Titre2LTGliederung9">
    <w:name w:val="Titre2~LT~Gliederung 9"/>
    <w:basedOn w:val="Titre2LTGliederung8"/>
  </w:style>
  <w:style w:type="paragraph" w:customStyle="1" w:styleId="Titre2LTTitel">
    <w:name w:val="Titre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2LTUntertitel">
    <w:name w:val="Titre2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2LTNotizen">
    <w:name w:val="Titre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2LTHintergrundobjekte">
    <w:name w:val="Titre2~LT~Hintergrundobjekte"/>
    <w:pPr>
      <w:suppressAutoHyphens/>
    </w:pPr>
    <w:rPr>
      <w:rFonts w:eastAsia="Tahoma" w:cs="Liberation Sans"/>
    </w:rPr>
  </w:style>
  <w:style w:type="paragraph" w:customStyle="1" w:styleId="Titre2LTHintergrund">
    <w:name w:val="Titre2~LT~Hintergrund"/>
    <w:pPr>
      <w:suppressAutoHyphens/>
      <w:jc w:val="center"/>
    </w:pPr>
    <w:rPr>
      <w:rFonts w:eastAsia="Tahoma" w:cs="Liberation Sans"/>
    </w:rPr>
  </w:style>
  <w:style w:type="paragraph" w:customStyle="1" w:styleId="Titre3LTGliederung1">
    <w:name w:val="Titre3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3LTGliederung2">
    <w:name w:val="Titre3~LT~Gliederung 2"/>
    <w:basedOn w:val="Titre3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3LTGliederung3">
    <w:name w:val="Titre3~LT~Gliederung 3"/>
    <w:basedOn w:val="Titre3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3LTGliederung4">
    <w:name w:val="Titre3~LT~Gliederung 4"/>
    <w:basedOn w:val="Titre3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3LTGliederung5">
    <w:name w:val="Titre3~LT~Gliederung 5"/>
    <w:basedOn w:val="Titre3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3LTGliederung6">
    <w:name w:val="Titre3~LT~Gliederung 6"/>
    <w:basedOn w:val="Titre3LTGliederung5"/>
  </w:style>
  <w:style w:type="paragraph" w:customStyle="1" w:styleId="Titre3LTGliederung7">
    <w:name w:val="Titre3~LT~Gliederung 7"/>
    <w:basedOn w:val="Titre3LTGliederung6"/>
  </w:style>
  <w:style w:type="paragraph" w:customStyle="1" w:styleId="Titre3LTGliederung8">
    <w:name w:val="Titre3~LT~Gliederung 8"/>
    <w:basedOn w:val="Titre3LTGliederung7"/>
  </w:style>
  <w:style w:type="paragraph" w:customStyle="1" w:styleId="Titre3LTGliederung9">
    <w:name w:val="Titre3~LT~Gliederung 9"/>
    <w:basedOn w:val="Titre3LTGliederung8"/>
  </w:style>
  <w:style w:type="paragraph" w:customStyle="1" w:styleId="Titre3LTTitel">
    <w:name w:val="Titre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3LTUntertitel">
    <w:name w:val="Titre3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3LTNotizen">
    <w:name w:val="Titre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3LTHintergrundobjekte">
    <w:name w:val="Titre3~LT~Hintergrundobjekte"/>
    <w:pPr>
      <w:suppressAutoHyphens/>
    </w:pPr>
    <w:rPr>
      <w:rFonts w:eastAsia="Tahoma" w:cs="Liberation Sans"/>
    </w:rPr>
  </w:style>
  <w:style w:type="paragraph" w:customStyle="1" w:styleId="Titre3LTHintergrund">
    <w:name w:val="Titre3~LT~Hintergrund"/>
    <w:pPr>
      <w:suppressAutoHyphens/>
      <w:jc w:val="center"/>
    </w:pPr>
    <w:rPr>
      <w:rFonts w:eastAsia="Tahoma" w:cs="Liberation Sans"/>
    </w:rPr>
  </w:style>
  <w:style w:type="paragraph" w:customStyle="1" w:styleId="Titre4LTGliederung1">
    <w:name w:val="Titre4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4LTGliederung2">
    <w:name w:val="Titre4~LT~Gliederung 2"/>
    <w:basedOn w:val="Titre4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4LTGliederung3">
    <w:name w:val="Titre4~LT~Gliederung 3"/>
    <w:basedOn w:val="Titre4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4LTGliederung4">
    <w:name w:val="Titre4~LT~Gliederung 4"/>
    <w:basedOn w:val="Titre4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4LTGliederung5">
    <w:name w:val="Titre4~LT~Gliederung 5"/>
    <w:basedOn w:val="Titre4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4LTGliederung6">
    <w:name w:val="Titre4~LT~Gliederung 6"/>
    <w:basedOn w:val="Titre4LTGliederung5"/>
  </w:style>
  <w:style w:type="paragraph" w:customStyle="1" w:styleId="Titre4LTGliederung7">
    <w:name w:val="Titre4~LT~Gliederung 7"/>
    <w:basedOn w:val="Titre4LTGliederung6"/>
  </w:style>
  <w:style w:type="paragraph" w:customStyle="1" w:styleId="Titre4LTGliederung8">
    <w:name w:val="Titre4~LT~Gliederung 8"/>
    <w:basedOn w:val="Titre4LTGliederung7"/>
  </w:style>
  <w:style w:type="paragraph" w:customStyle="1" w:styleId="Titre4LTGliederung9">
    <w:name w:val="Titre4~LT~Gliederung 9"/>
    <w:basedOn w:val="Titre4LTGliederung8"/>
  </w:style>
  <w:style w:type="paragraph" w:customStyle="1" w:styleId="Titre4LTTitel">
    <w:name w:val="Titre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4LTUntertitel">
    <w:name w:val="Titre4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4LTNotizen">
    <w:name w:val="Titre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4LTHintergrundobjekte">
    <w:name w:val="Titre4~LT~Hintergrundobjekte"/>
    <w:pPr>
      <w:suppressAutoHyphens/>
    </w:pPr>
    <w:rPr>
      <w:rFonts w:eastAsia="Tahoma" w:cs="Liberation Sans"/>
    </w:rPr>
  </w:style>
  <w:style w:type="paragraph" w:customStyle="1" w:styleId="Titre4LTHintergrund">
    <w:name w:val="Titre4~LT~Hintergrund"/>
    <w:pPr>
      <w:suppressAutoHyphens/>
      <w:jc w:val="center"/>
    </w:pPr>
    <w:rPr>
      <w:rFonts w:eastAsia="Tahoma" w:cs="Liberation Sans"/>
    </w:rPr>
  </w:style>
  <w:style w:type="paragraph" w:customStyle="1" w:styleId="Titre5LTGliederung1">
    <w:name w:val="Titre5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5LTGliederung2">
    <w:name w:val="Titre5~LT~Gliederung 2"/>
    <w:basedOn w:val="Titre5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5LTGliederung3">
    <w:name w:val="Titre5~LT~Gliederung 3"/>
    <w:basedOn w:val="Titre5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5LTGliederung4">
    <w:name w:val="Titre5~LT~Gliederung 4"/>
    <w:basedOn w:val="Titre5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5LTGliederung5">
    <w:name w:val="Titre5~LT~Gliederung 5"/>
    <w:basedOn w:val="Titre5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5LTGliederung6">
    <w:name w:val="Titre5~LT~Gliederung 6"/>
    <w:basedOn w:val="Titre5LTGliederung5"/>
  </w:style>
  <w:style w:type="paragraph" w:customStyle="1" w:styleId="Titre5LTGliederung7">
    <w:name w:val="Titre5~LT~Gliederung 7"/>
    <w:basedOn w:val="Titre5LTGliederung6"/>
  </w:style>
  <w:style w:type="paragraph" w:customStyle="1" w:styleId="Titre5LTGliederung8">
    <w:name w:val="Titre5~LT~Gliederung 8"/>
    <w:basedOn w:val="Titre5LTGliederung7"/>
  </w:style>
  <w:style w:type="paragraph" w:customStyle="1" w:styleId="Titre5LTGliederung9">
    <w:name w:val="Titre5~LT~Gliederung 9"/>
    <w:basedOn w:val="Titre5LTGliederung8"/>
  </w:style>
  <w:style w:type="paragraph" w:customStyle="1" w:styleId="Titre5LTTitel">
    <w:name w:val="Titre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5LTUntertitel">
    <w:name w:val="Titre5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5LTNotizen">
    <w:name w:val="Titre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5LTHintergrundobjekte">
    <w:name w:val="Titre5~LT~Hintergrundobjekte"/>
    <w:pPr>
      <w:suppressAutoHyphens/>
    </w:pPr>
    <w:rPr>
      <w:rFonts w:eastAsia="Tahoma" w:cs="Liberation Sans"/>
    </w:rPr>
  </w:style>
  <w:style w:type="paragraph" w:customStyle="1" w:styleId="Titre5LTHintergrund">
    <w:name w:val="Titre5~LT~Hintergrund"/>
    <w:pPr>
      <w:suppressAutoHyphens/>
      <w:jc w:val="center"/>
    </w:pPr>
    <w:rPr>
      <w:rFonts w:eastAsia="Tahoma" w:cs="Liberation Sans"/>
    </w:rPr>
  </w:style>
  <w:style w:type="paragraph" w:customStyle="1" w:styleId="Titre6LTGliederung1">
    <w:name w:val="Titre6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6LTGliederung2">
    <w:name w:val="Titre6~LT~Gliederung 2"/>
    <w:basedOn w:val="Titre6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6LTGliederung3">
    <w:name w:val="Titre6~LT~Gliederung 3"/>
    <w:basedOn w:val="Titre6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6LTGliederung4">
    <w:name w:val="Titre6~LT~Gliederung 4"/>
    <w:basedOn w:val="Titre6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6LTGliederung5">
    <w:name w:val="Titre6~LT~Gliederung 5"/>
    <w:basedOn w:val="Titre6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6LTGliederung6">
    <w:name w:val="Titre6~LT~Gliederung 6"/>
    <w:basedOn w:val="Titre6LTGliederung5"/>
  </w:style>
  <w:style w:type="paragraph" w:customStyle="1" w:styleId="Titre6LTGliederung7">
    <w:name w:val="Titre6~LT~Gliederung 7"/>
    <w:basedOn w:val="Titre6LTGliederung6"/>
  </w:style>
  <w:style w:type="paragraph" w:customStyle="1" w:styleId="Titre6LTGliederung8">
    <w:name w:val="Titre6~LT~Gliederung 8"/>
    <w:basedOn w:val="Titre6LTGliederung7"/>
  </w:style>
  <w:style w:type="paragraph" w:customStyle="1" w:styleId="Titre6LTGliederung9">
    <w:name w:val="Titre6~LT~Gliederung 9"/>
    <w:basedOn w:val="Titre6LTGliederung8"/>
  </w:style>
  <w:style w:type="paragraph" w:customStyle="1" w:styleId="Titre6LTTitel">
    <w:name w:val="Titre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6LTUntertitel">
    <w:name w:val="Titre6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6LTNotizen">
    <w:name w:val="Titre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6LTHintergrundobjekte">
    <w:name w:val="Titre6~LT~Hintergrundobjekte"/>
    <w:pPr>
      <w:suppressAutoHyphens/>
    </w:pPr>
    <w:rPr>
      <w:rFonts w:eastAsia="Tahoma" w:cs="Liberation Sans"/>
    </w:rPr>
  </w:style>
  <w:style w:type="paragraph" w:customStyle="1" w:styleId="Titre6LTHintergrund">
    <w:name w:val="Titre6~LT~Hintergrund"/>
    <w:pPr>
      <w:suppressAutoHyphens/>
      <w:jc w:val="center"/>
    </w:pPr>
    <w:rPr>
      <w:rFonts w:eastAsia="Tahoma" w:cs="Liberation Sans"/>
    </w:rPr>
  </w:style>
  <w:style w:type="paragraph" w:customStyle="1" w:styleId="Titre7LTGliederung1">
    <w:name w:val="Titre7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7LTGliederung2">
    <w:name w:val="Titre7~LT~Gliederung 2"/>
    <w:basedOn w:val="Titre7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7LTGliederung3">
    <w:name w:val="Titre7~LT~Gliederung 3"/>
    <w:basedOn w:val="Titre7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7LTGliederung4">
    <w:name w:val="Titre7~LT~Gliederung 4"/>
    <w:basedOn w:val="Titre7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7LTGliederung5">
    <w:name w:val="Titre7~LT~Gliederung 5"/>
    <w:basedOn w:val="Titre7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7LTGliederung6">
    <w:name w:val="Titre7~LT~Gliederung 6"/>
    <w:basedOn w:val="Titre7LTGliederung5"/>
  </w:style>
  <w:style w:type="paragraph" w:customStyle="1" w:styleId="Titre7LTGliederung7">
    <w:name w:val="Titre7~LT~Gliederung 7"/>
    <w:basedOn w:val="Titre7LTGliederung6"/>
  </w:style>
  <w:style w:type="paragraph" w:customStyle="1" w:styleId="Titre7LTGliederung8">
    <w:name w:val="Titre7~LT~Gliederung 8"/>
    <w:basedOn w:val="Titre7LTGliederung7"/>
  </w:style>
  <w:style w:type="paragraph" w:customStyle="1" w:styleId="Titre7LTGliederung9">
    <w:name w:val="Titre7~LT~Gliederung 9"/>
    <w:basedOn w:val="Titre7LTGliederung8"/>
  </w:style>
  <w:style w:type="paragraph" w:customStyle="1" w:styleId="Titre7LTTitel">
    <w:name w:val="Titre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7LTUntertitel">
    <w:name w:val="Titre7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7LTNotizen">
    <w:name w:val="Titre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7LTHintergrundobjekte">
    <w:name w:val="Titre7~LT~Hintergrundobjekte"/>
    <w:pPr>
      <w:suppressAutoHyphens/>
    </w:pPr>
    <w:rPr>
      <w:rFonts w:eastAsia="Tahoma" w:cs="Liberation Sans"/>
    </w:rPr>
  </w:style>
  <w:style w:type="paragraph" w:customStyle="1" w:styleId="Titre7LTHintergrund">
    <w:name w:val="Titre7~LT~Hintergrund"/>
    <w:pPr>
      <w:suppressAutoHyphens/>
      <w:jc w:val="center"/>
    </w:pPr>
    <w:rPr>
      <w:rFonts w:eastAsia="Tahoma" w:cs="Liberation Sans"/>
    </w:rPr>
  </w:style>
  <w:style w:type="paragraph" w:customStyle="1" w:styleId="Titre8LTGliederung1">
    <w:name w:val="Titre8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8LTGliederung2">
    <w:name w:val="Titre8~LT~Gliederung 2"/>
    <w:basedOn w:val="Titre8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8LTGliederung3">
    <w:name w:val="Titre8~LT~Gliederung 3"/>
    <w:basedOn w:val="Titre8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8LTGliederung4">
    <w:name w:val="Titre8~LT~Gliederung 4"/>
    <w:basedOn w:val="Titre8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8LTGliederung5">
    <w:name w:val="Titre8~LT~Gliederung 5"/>
    <w:basedOn w:val="Titre8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8LTGliederung6">
    <w:name w:val="Titre8~LT~Gliederung 6"/>
    <w:basedOn w:val="Titre8LTGliederung5"/>
  </w:style>
  <w:style w:type="paragraph" w:customStyle="1" w:styleId="Titre8LTGliederung7">
    <w:name w:val="Titre8~LT~Gliederung 7"/>
    <w:basedOn w:val="Titre8LTGliederung6"/>
  </w:style>
  <w:style w:type="paragraph" w:customStyle="1" w:styleId="Titre8LTGliederung8">
    <w:name w:val="Titre8~LT~Gliederung 8"/>
    <w:basedOn w:val="Titre8LTGliederung7"/>
  </w:style>
  <w:style w:type="paragraph" w:customStyle="1" w:styleId="Titre8LTGliederung9">
    <w:name w:val="Titre8~LT~Gliederung 9"/>
    <w:basedOn w:val="Titre8LTGliederung8"/>
  </w:style>
  <w:style w:type="paragraph" w:customStyle="1" w:styleId="Titre8LTTitel">
    <w:name w:val="Titre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8LTUntertitel">
    <w:name w:val="Titre8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8LTNotizen">
    <w:name w:val="Titre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8LTHintergrundobjekte">
    <w:name w:val="Titre8~LT~Hintergrundobjekte"/>
    <w:pPr>
      <w:suppressAutoHyphens/>
    </w:pPr>
    <w:rPr>
      <w:rFonts w:eastAsia="Tahoma" w:cs="Liberation Sans"/>
    </w:rPr>
  </w:style>
  <w:style w:type="paragraph" w:customStyle="1" w:styleId="Titre8LTHintergrund">
    <w:name w:val="Titre8~LT~Hintergrund"/>
    <w:pPr>
      <w:suppressAutoHyphens/>
      <w:jc w:val="center"/>
    </w:pPr>
    <w:rPr>
      <w:rFonts w:eastAsia="Tahoma" w:cs="Liberation Sans"/>
    </w:rPr>
  </w:style>
  <w:style w:type="paragraph" w:customStyle="1" w:styleId="Titre9LTGliederung1">
    <w:name w:val="Titre9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9LTGliederung2">
    <w:name w:val="Titre9~LT~Gliederung 2"/>
    <w:basedOn w:val="Titre9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9LTGliederung3">
    <w:name w:val="Titre9~LT~Gliederung 3"/>
    <w:basedOn w:val="Titre9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9LTGliederung4">
    <w:name w:val="Titre9~LT~Gliederung 4"/>
    <w:basedOn w:val="Titre9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9LTGliederung5">
    <w:name w:val="Titre9~LT~Gliederung 5"/>
    <w:basedOn w:val="Titre9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9LTGliederung6">
    <w:name w:val="Titre9~LT~Gliederung 6"/>
    <w:basedOn w:val="Titre9LTGliederung5"/>
  </w:style>
  <w:style w:type="paragraph" w:customStyle="1" w:styleId="Titre9LTGliederung7">
    <w:name w:val="Titre9~LT~Gliederung 7"/>
    <w:basedOn w:val="Titre9LTGliederung6"/>
  </w:style>
  <w:style w:type="paragraph" w:customStyle="1" w:styleId="Titre9LTGliederung8">
    <w:name w:val="Titre9~LT~Gliederung 8"/>
    <w:basedOn w:val="Titre9LTGliederung7"/>
  </w:style>
  <w:style w:type="paragraph" w:customStyle="1" w:styleId="Titre9LTGliederung9">
    <w:name w:val="Titre9~LT~Gliederung 9"/>
    <w:basedOn w:val="Titre9LTGliederung8"/>
  </w:style>
  <w:style w:type="paragraph" w:customStyle="1" w:styleId="Titre9LTTitel">
    <w:name w:val="Titre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9LTUntertitel">
    <w:name w:val="Titre9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9LTNotizen">
    <w:name w:val="Titre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9LTHintergrundobjekte">
    <w:name w:val="Titre9~LT~Hintergrundobjekte"/>
    <w:pPr>
      <w:suppressAutoHyphens/>
    </w:pPr>
    <w:rPr>
      <w:rFonts w:eastAsia="Tahoma" w:cs="Liberation Sans"/>
    </w:rPr>
  </w:style>
  <w:style w:type="paragraph" w:customStyle="1" w:styleId="Titre9LTHintergrund">
    <w:name w:val="Titre9~LT~Hintergrund"/>
    <w:pPr>
      <w:suppressAutoHyphens/>
      <w:jc w:val="center"/>
    </w:pPr>
    <w:rPr>
      <w:rFonts w:eastAsia="Tahoma" w:cs="Liberation Sans"/>
    </w:rPr>
  </w:style>
  <w:style w:type="paragraph" w:customStyle="1" w:styleId="Titre10LTGliederung1">
    <w:name w:val="Titre10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0LTGliederung2">
    <w:name w:val="Titre10~LT~Gliederung 2"/>
    <w:basedOn w:val="Titre10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0LTGliederung3">
    <w:name w:val="Titre10~LT~Gliederung 3"/>
    <w:basedOn w:val="Titre10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0LTGliederung4">
    <w:name w:val="Titre10~LT~Gliederung 4"/>
    <w:basedOn w:val="Titre10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0LTGliederung5">
    <w:name w:val="Titre10~LT~Gliederung 5"/>
    <w:basedOn w:val="Titre10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0LTGliederung6">
    <w:name w:val="Titre10~LT~Gliederung 6"/>
    <w:basedOn w:val="Titre10LTGliederung5"/>
  </w:style>
  <w:style w:type="paragraph" w:customStyle="1" w:styleId="Titre10LTGliederung7">
    <w:name w:val="Titre10~LT~Gliederung 7"/>
    <w:basedOn w:val="Titre10LTGliederung6"/>
  </w:style>
  <w:style w:type="paragraph" w:customStyle="1" w:styleId="Titre10LTGliederung8">
    <w:name w:val="Titre10~LT~Gliederung 8"/>
    <w:basedOn w:val="Titre10LTGliederung7"/>
  </w:style>
  <w:style w:type="paragraph" w:customStyle="1" w:styleId="Titre10LTGliederung9">
    <w:name w:val="Titre10~LT~Gliederung 9"/>
    <w:basedOn w:val="Titre10LTGliederung8"/>
  </w:style>
  <w:style w:type="paragraph" w:customStyle="1" w:styleId="Titre10LTTitel">
    <w:name w:val="Titre10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0LTUntertitel">
    <w:name w:val="Titre10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0LTNotizen">
    <w:name w:val="Titre10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0LTHintergrundobjekte">
    <w:name w:val="Titre10~LT~Hintergrundobjekte"/>
    <w:pPr>
      <w:suppressAutoHyphens/>
    </w:pPr>
    <w:rPr>
      <w:rFonts w:eastAsia="Tahoma" w:cs="Liberation Sans"/>
    </w:rPr>
  </w:style>
  <w:style w:type="paragraph" w:customStyle="1" w:styleId="Titre10LTHintergrund">
    <w:name w:val="Titre10~LT~Hintergrund"/>
    <w:pPr>
      <w:suppressAutoHyphens/>
      <w:jc w:val="center"/>
    </w:pPr>
    <w:rPr>
      <w:rFonts w:eastAsia="Tahoma" w:cs="Liberation Sans"/>
    </w:rPr>
  </w:style>
  <w:style w:type="paragraph" w:customStyle="1" w:styleId="Titre11LTGliederung1">
    <w:name w:val="Titre1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1LTGliederung2">
    <w:name w:val="Titre11~LT~Gliederung 2"/>
    <w:basedOn w:val="Titre11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1LTGliederung3">
    <w:name w:val="Titre11~LT~Gliederung 3"/>
    <w:basedOn w:val="Titre11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1LTGliederung4">
    <w:name w:val="Titre11~LT~Gliederung 4"/>
    <w:basedOn w:val="Titre11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1LTGliederung5">
    <w:name w:val="Titre11~LT~Gliederung 5"/>
    <w:basedOn w:val="Titre11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1LTGliederung6">
    <w:name w:val="Titre11~LT~Gliederung 6"/>
    <w:basedOn w:val="Titre11LTGliederung5"/>
  </w:style>
  <w:style w:type="paragraph" w:customStyle="1" w:styleId="Titre11LTGliederung7">
    <w:name w:val="Titre11~LT~Gliederung 7"/>
    <w:basedOn w:val="Titre11LTGliederung6"/>
  </w:style>
  <w:style w:type="paragraph" w:customStyle="1" w:styleId="Titre11LTGliederung8">
    <w:name w:val="Titre11~LT~Gliederung 8"/>
    <w:basedOn w:val="Titre11LTGliederung7"/>
  </w:style>
  <w:style w:type="paragraph" w:customStyle="1" w:styleId="Titre11LTGliederung9">
    <w:name w:val="Titre11~LT~Gliederung 9"/>
    <w:basedOn w:val="Titre11LTGliederung8"/>
  </w:style>
  <w:style w:type="paragraph" w:customStyle="1" w:styleId="Titre11LTTitel">
    <w:name w:val="Titre1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1LTUntertitel">
    <w:name w:val="Titre11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1LTNotizen">
    <w:name w:val="Titre1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1LTHintergrundobjekte">
    <w:name w:val="Titre11~LT~Hintergrundobjekte"/>
    <w:pPr>
      <w:suppressAutoHyphens/>
    </w:pPr>
    <w:rPr>
      <w:rFonts w:eastAsia="Tahoma" w:cs="Liberation Sans"/>
    </w:rPr>
  </w:style>
  <w:style w:type="paragraph" w:customStyle="1" w:styleId="Titre11LTHintergrund">
    <w:name w:val="Titre11~LT~Hintergrund"/>
    <w:pPr>
      <w:suppressAutoHyphens/>
      <w:jc w:val="center"/>
    </w:pPr>
    <w:rPr>
      <w:rFonts w:eastAsia="Tahoma" w:cs="Liberation Sans"/>
    </w:rPr>
  </w:style>
  <w:style w:type="paragraph" w:customStyle="1" w:styleId="Titre12LTGliederung1">
    <w:name w:val="Titre12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2LTGliederung2">
    <w:name w:val="Titre12~LT~Gliederung 2"/>
    <w:basedOn w:val="Titre12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2LTGliederung3">
    <w:name w:val="Titre12~LT~Gliederung 3"/>
    <w:basedOn w:val="Titre12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2LTGliederung4">
    <w:name w:val="Titre12~LT~Gliederung 4"/>
    <w:basedOn w:val="Titre12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2LTGliederung5">
    <w:name w:val="Titre12~LT~Gliederung 5"/>
    <w:basedOn w:val="Titre12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2LTGliederung6">
    <w:name w:val="Titre12~LT~Gliederung 6"/>
    <w:basedOn w:val="Titre12LTGliederung5"/>
  </w:style>
  <w:style w:type="paragraph" w:customStyle="1" w:styleId="Titre12LTGliederung7">
    <w:name w:val="Titre12~LT~Gliederung 7"/>
    <w:basedOn w:val="Titre12LTGliederung6"/>
  </w:style>
  <w:style w:type="paragraph" w:customStyle="1" w:styleId="Titre12LTGliederung8">
    <w:name w:val="Titre12~LT~Gliederung 8"/>
    <w:basedOn w:val="Titre12LTGliederung7"/>
  </w:style>
  <w:style w:type="paragraph" w:customStyle="1" w:styleId="Titre12LTGliederung9">
    <w:name w:val="Titre12~LT~Gliederung 9"/>
    <w:basedOn w:val="Titre12LTGliederung8"/>
  </w:style>
  <w:style w:type="paragraph" w:customStyle="1" w:styleId="Titre12LTTitel">
    <w:name w:val="Titre1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2LTUntertitel">
    <w:name w:val="Titre12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2LTNotizen">
    <w:name w:val="Titre1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2LTHintergrundobjekte">
    <w:name w:val="Titre12~LT~Hintergrundobjekte"/>
    <w:pPr>
      <w:suppressAutoHyphens/>
    </w:pPr>
    <w:rPr>
      <w:rFonts w:eastAsia="Tahoma" w:cs="Liberation Sans"/>
    </w:rPr>
  </w:style>
  <w:style w:type="paragraph" w:customStyle="1" w:styleId="Titre12LTHintergrund">
    <w:name w:val="Titre12~LT~Hintergrund"/>
    <w:pPr>
      <w:suppressAutoHyphens/>
      <w:jc w:val="center"/>
    </w:pPr>
    <w:rPr>
      <w:rFonts w:eastAsia="Tahoma" w:cs="Liberation Sans"/>
    </w:rPr>
  </w:style>
  <w:style w:type="paragraph" w:customStyle="1" w:styleId="Titre13LTGliederung1">
    <w:name w:val="Titre13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3LTGliederung2">
    <w:name w:val="Titre13~LT~Gliederung 2"/>
    <w:basedOn w:val="Titre13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3LTGliederung3">
    <w:name w:val="Titre13~LT~Gliederung 3"/>
    <w:basedOn w:val="Titre13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3LTGliederung4">
    <w:name w:val="Titre13~LT~Gliederung 4"/>
    <w:basedOn w:val="Titre13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3LTGliederung5">
    <w:name w:val="Titre13~LT~Gliederung 5"/>
    <w:basedOn w:val="Titre13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3LTGliederung6">
    <w:name w:val="Titre13~LT~Gliederung 6"/>
    <w:basedOn w:val="Titre13LTGliederung5"/>
  </w:style>
  <w:style w:type="paragraph" w:customStyle="1" w:styleId="Titre13LTGliederung7">
    <w:name w:val="Titre13~LT~Gliederung 7"/>
    <w:basedOn w:val="Titre13LTGliederung6"/>
  </w:style>
  <w:style w:type="paragraph" w:customStyle="1" w:styleId="Titre13LTGliederung8">
    <w:name w:val="Titre13~LT~Gliederung 8"/>
    <w:basedOn w:val="Titre13LTGliederung7"/>
  </w:style>
  <w:style w:type="paragraph" w:customStyle="1" w:styleId="Titre13LTGliederung9">
    <w:name w:val="Titre13~LT~Gliederung 9"/>
    <w:basedOn w:val="Titre13LTGliederung8"/>
  </w:style>
  <w:style w:type="paragraph" w:customStyle="1" w:styleId="Titre13LTTitel">
    <w:name w:val="Titre1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3LTUntertitel">
    <w:name w:val="Titre13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3LTNotizen">
    <w:name w:val="Titre1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3LTHintergrundobjekte">
    <w:name w:val="Titre13~LT~Hintergrundobjekte"/>
    <w:pPr>
      <w:suppressAutoHyphens/>
    </w:pPr>
    <w:rPr>
      <w:rFonts w:eastAsia="Tahoma" w:cs="Liberation Sans"/>
    </w:rPr>
  </w:style>
  <w:style w:type="paragraph" w:customStyle="1" w:styleId="Titre13LTHintergrund">
    <w:name w:val="Titre13~LT~Hintergrund"/>
    <w:pPr>
      <w:suppressAutoHyphens/>
      <w:jc w:val="center"/>
    </w:pPr>
    <w:rPr>
      <w:rFonts w:eastAsia="Tahoma" w:cs="Liberation Sans"/>
    </w:rPr>
  </w:style>
  <w:style w:type="paragraph" w:customStyle="1" w:styleId="Titre14LTGliederung1">
    <w:name w:val="Titre14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4LTGliederung2">
    <w:name w:val="Titre14~LT~Gliederung 2"/>
    <w:basedOn w:val="Titre14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4LTGliederung3">
    <w:name w:val="Titre14~LT~Gliederung 3"/>
    <w:basedOn w:val="Titre14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4LTGliederung4">
    <w:name w:val="Titre14~LT~Gliederung 4"/>
    <w:basedOn w:val="Titre14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4LTGliederung5">
    <w:name w:val="Titre14~LT~Gliederung 5"/>
    <w:basedOn w:val="Titre14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4LTGliederung6">
    <w:name w:val="Titre14~LT~Gliederung 6"/>
    <w:basedOn w:val="Titre14LTGliederung5"/>
  </w:style>
  <w:style w:type="paragraph" w:customStyle="1" w:styleId="Titre14LTGliederung7">
    <w:name w:val="Titre14~LT~Gliederung 7"/>
    <w:basedOn w:val="Titre14LTGliederung6"/>
  </w:style>
  <w:style w:type="paragraph" w:customStyle="1" w:styleId="Titre14LTGliederung8">
    <w:name w:val="Titre14~LT~Gliederung 8"/>
    <w:basedOn w:val="Titre14LTGliederung7"/>
  </w:style>
  <w:style w:type="paragraph" w:customStyle="1" w:styleId="Titre14LTGliederung9">
    <w:name w:val="Titre14~LT~Gliederung 9"/>
    <w:basedOn w:val="Titre14LTGliederung8"/>
  </w:style>
  <w:style w:type="paragraph" w:customStyle="1" w:styleId="Titre14LTTitel">
    <w:name w:val="Titre1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4LTUntertitel">
    <w:name w:val="Titre14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4LTNotizen">
    <w:name w:val="Titre1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4LTHintergrundobjekte">
    <w:name w:val="Titre14~LT~Hintergrundobjekte"/>
    <w:pPr>
      <w:suppressAutoHyphens/>
    </w:pPr>
    <w:rPr>
      <w:rFonts w:eastAsia="Tahoma" w:cs="Liberation Sans"/>
    </w:rPr>
  </w:style>
  <w:style w:type="paragraph" w:customStyle="1" w:styleId="Titre14LTHintergrund">
    <w:name w:val="Titre14~LT~Hintergrund"/>
    <w:pPr>
      <w:suppressAutoHyphens/>
      <w:jc w:val="center"/>
    </w:pPr>
    <w:rPr>
      <w:rFonts w:eastAsia="Tahoma" w:cs="Liberation Sans"/>
    </w:rPr>
  </w:style>
  <w:style w:type="paragraph" w:customStyle="1" w:styleId="Titre15LTGliederung1">
    <w:name w:val="Titre15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5LTGliederung2">
    <w:name w:val="Titre15~LT~Gliederung 2"/>
    <w:basedOn w:val="Titre15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5LTGliederung3">
    <w:name w:val="Titre15~LT~Gliederung 3"/>
    <w:basedOn w:val="Titre15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5LTGliederung4">
    <w:name w:val="Titre15~LT~Gliederung 4"/>
    <w:basedOn w:val="Titre15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5LTGliederung5">
    <w:name w:val="Titre15~LT~Gliederung 5"/>
    <w:basedOn w:val="Titre15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5LTGliederung6">
    <w:name w:val="Titre15~LT~Gliederung 6"/>
    <w:basedOn w:val="Titre15LTGliederung5"/>
  </w:style>
  <w:style w:type="paragraph" w:customStyle="1" w:styleId="Titre15LTGliederung7">
    <w:name w:val="Titre15~LT~Gliederung 7"/>
    <w:basedOn w:val="Titre15LTGliederung6"/>
  </w:style>
  <w:style w:type="paragraph" w:customStyle="1" w:styleId="Titre15LTGliederung8">
    <w:name w:val="Titre15~LT~Gliederung 8"/>
    <w:basedOn w:val="Titre15LTGliederung7"/>
  </w:style>
  <w:style w:type="paragraph" w:customStyle="1" w:styleId="Titre15LTGliederung9">
    <w:name w:val="Titre15~LT~Gliederung 9"/>
    <w:basedOn w:val="Titre15LTGliederung8"/>
  </w:style>
  <w:style w:type="paragraph" w:customStyle="1" w:styleId="Titre15LTTitel">
    <w:name w:val="Titre1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5LTUntertitel">
    <w:name w:val="Titre15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5LTNotizen">
    <w:name w:val="Titre1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5LTHintergrundobjekte">
    <w:name w:val="Titre15~LT~Hintergrundobjekte"/>
    <w:pPr>
      <w:suppressAutoHyphens/>
    </w:pPr>
    <w:rPr>
      <w:rFonts w:eastAsia="Tahoma" w:cs="Liberation Sans"/>
    </w:rPr>
  </w:style>
  <w:style w:type="paragraph" w:customStyle="1" w:styleId="Titre15LTHintergrund">
    <w:name w:val="Titre15~LT~Hintergrund"/>
    <w:pPr>
      <w:suppressAutoHyphens/>
      <w:jc w:val="center"/>
    </w:pPr>
    <w:rPr>
      <w:rFonts w:eastAsia="Tahoma" w:cs="Liberation Sans"/>
    </w:rPr>
  </w:style>
  <w:style w:type="paragraph" w:customStyle="1" w:styleId="Titre16LTGliederung1">
    <w:name w:val="Titre16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6LTGliederung2">
    <w:name w:val="Titre16~LT~Gliederung 2"/>
    <w:basedOn w:val="Titre16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Titre16LTGliederung3">
    <w:name w:val="Titre16~LT~Gliederung 3"/>
    <w:basedOn w:val="Titre16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</w:rPr>
  </w:style>
  <w:style w:type="paragraph" w:customStyle="1" w:styleId="Titre16LTGliederung4">
    <w:name w:val="Titre16~LT~Gliederung 4"/>
    <w:basedOn w:val="Titre16LTGliederung3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</w:rPr>
  </w:style>
  <w:style w:type="paragraph" w:customStyle="1" w:styleId="Titre16LTGliederung5">
    <w:name w:val="Titre16~LT~Gliederung 5"/>
    <w:basedOn w:val="Titre16LTGliederung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Titre16LTGliederung6">
    <w:name w:val="Titre16~LT~Gliederung 6"/>
    <w:basedOn w:val="Titre16LTGliederung5"/>
  </w:style>
  <w:style w:type="paragraph" w:customStyle="1" w:styleId="Titre16LTGliederung7">
    <w:name w:val="Titre16~LT~Gliederung 7"/>
    <w:basedOn w:val="Titre16LTGliederung6"/>
  </w:style>
  <w:style w:type="paragraph" w:customStyle="1" w:styleId="Titre16LTGliederung8">
    <w:name w:val="Titre16~LT~Gliederung 8"/>
    <w:basedOn w:val="Titre16LTGliederung7"/>
  </w:style>
  <w:style w:type="paragraph" w:customStyle="1" w:styleId="Titre16LTGliederung9">
    <w:name w:val="Titre16~LT~Gliederung 9"/>
    <w:basedOn w:val="Titre16LTGliederung8"/>
  </w:style>
  <w:style w:type="paragraph" w:customStyle="1" w:styleId="Titre16LTTitel">
    <w:name w:val="Titre1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000066"/>
      <w:sz w:val="88"/>
    </w:rPr>
  </w:style>
  <w:style w:type="paragraph" w:customStyle="1" w:styleId="Titre16LTUntertitel">
    <w:name w:val="Titre16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Microsoft YaHei" w:eastAsia="Tahoma" w:hAnsi="Microsoft YaHei" w:cs="Liberation Sans"/>
      <w:color w:val="003399"/>
      <w:sz w:val="64"/>
    </w:rPr>
  </w:style>
  <w:style w:type="paragraph" w:customStyle="1" w:styleId="Titre16LTNotizen">
    <w:name w:val="Titre1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Tahoma" w:hAnsi="Arial" w:cs="Liberation Sans"/>
      <w:color w:val="000000"/>
    </w:rPr>
  </w:style>
  <w:style w:type="paragraph" w:customStyle="1" w:styleId="Titre16LTHintergrundobjekte">
    <w:name w:val="Titre16~LT~Hintergrundobjekte"/>
    <w:pPr>
      <w:suppressAutoHyphens/>
    </w:pPr>
    <w:rPr>
      <w:rFonts w:eastAsia="Tahoma" w:cs="Liberation Sans"/>
    </w:rPr>
  </w:style>
  <w:style w:type="paragraph" w:customStyle="1" w:styleId="Titre16LTHintergrund">
    <w:name w:val="Titre16~LT~Hintergrund"/>
    <w:pPr>
      <w:suppressAutoHyphens/>
      <w:jc w:val="center"/>
    </w:pPr>
    <w:rPr>
      <w:rFonts w:eastAsia="Tahoma" w:cs="Liberation Sans"/>
    </w:rPr>
  </w:style>
  <w:style w:type="paragraph" w:customStyle="1" w:styleId="BlankSlideLTGliederung1">
    <w:name w:val="Blank Slide~LT~Gliederung 1"/>
    <w:pPr>
      <w:suppressAutoHyphens/>
      <w:spacing w:before="283"/>
    </w:pPr>
    <w:rPr>
      <w:rFonts w:ascii="Arial" w:eastAsia="Tahoma" w:hAnsi="Arial" w:cs="Liberation Sans"/>
      <w:sz w:val="63"/>
    </w:rPr>
  </w:style>
  <w:style w:type="paragraph" w:customStyle="1" w:styleId="BlankSlideLTGliederung2">
    <w:name w:val="Blank Slide~LT~Gliederung 2"/>
    <w:basedOn w:val="BlankSlideLTGliederung1"/>
    <w:pPr>
      <w:spacing w:before="227"/>
    </w:pPr>
    <w:rPr>
      <w:rFonts w:eastAsia="Arial" w:cs="Arial"/>
      <w:sz w:val="56"/>
    </w:rPr>
  </w:style>
  <w:style w:type="paragraph" w:customStyle="1" w:styleId="BlankSlideLTGliederung3">
    <w:name w:val="Blank Slide~LT~Gliederung 3"/>
    <w:basedOn w:val="BlankSlideLTGliederung2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before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jc w:val="center"/>
    </w:pPr>
    <w:rPr>
      <w:rFonts w:ascii="Arial" w:eastAsia="Tahoma" w:hAnsi="Arial" w:cs="Liberation Sans"/>
      <w:sz w:val="88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Arial" w:eastAsia="Tahoma" w:hAnsi="Arial" w:cs="Liberation Sans"/>
      <w:sz w:val="64"/>
    </w:rPr>
  </w:style>
  <w:style w:type="paragraph" w:customStyle="1" w:styleId="BlankSlideLTNotizen">
    <w:name w:val="Blank Slide~LT~Notizen"/>
    <w:pPr>
      <w:suppressAutoHyphens/>
      <w:ind w:left="340" w:hanging="340"/>
    </w:pPr>
    <w:rPr>
      <w:rFonts w:ascii="Arial" w:eastAsia="Tahoma" w:hAnsi="Arial" w:cs="Liberation Sans"/>
      <w:sz w:val="40"/>
    </w:rPr>
  </w:style>
  <w:style w:type="paragraph" w:customStyle="1" w:styleId="BlankSlideLTHintergrundobjekte">
    <w:name w:val="Blank Slide~LT~Hintergrundobjekte"/>
    <w:pPr>
      <w:suppressAutoHyphens/>
    </w:pPr>
    <w:rPr>
      <w:rFonts w:eastAsia="Tahoma" w:cs="Liberation Sans"/>
    </w:rPr>
  </w:style>
  <w:style w:type="paragraph" w:customStyle="1" w:styleId="BlankSlideLTHintergrund">
    <w:name w:val="Blank Slide~LT~Hintergrund"/>
    <w:pPr>
      <w:suppressAutoHyphens/>
    </w:pPr>
    <w:rPr>
      <w:rFonts w:eastAsia="Tahoma" w:cs="Liberation Sans"/>
    </w:rPr>
  </w:style>
  <w:style w:type="paragraph" w:customStyle="1" w:styleId="Standard1LTGliederung1">
    <w:name w:val="Standard 1~LT~Gliederung 1"/>
    <w:pPr>
      <w:suppressAutoHyphens/>
      <w:spacing w:before="283"/>
    </w:pPr>
    <w:rPr>
      <w:rFonts w:ascii="Arial" w:eastAsia="Tahoma" w:hAnsi="Arial" w:cs="Liberation Sans"/>
      <w:sz w:val="63"/>
    </w:rPr>
  </w:style>
  <w:style w:type="paragraph" w:customStyle="1" w:styleId="Standard1LTGliederung2">
    <w:name w:val="Standard 1~LT~Gliederung 2"/>
    <w:basedOn w:val="Standard1LTGliederung1"/>
    <w:pPr>
      <w:spacing w:before="227"/>
    </w:pPr>
    <w:rPr>
      <w:rFonts w:eastAsia="Arial" w:cs="Arial"/>
      <w:sz w:val="56"/>
    </w:rPr>
  </w:style>
  <w:style w:type="paragraph" w:customStyle="1" w:styleId="Standard1LTGliederung3">
    <w:name w:val="Standard 1~LT~Gliederung 3"/>
    <w:basedOn w:val="Standard1LTGliederung2"/>
    <w:pPr>
      <w:spacing w:before="170"/>
    </w:pPr>
    <w:rPr>
      <w:sz w:val="48"/>
    </w:rPr>
  </w:style>
  <w:style w:type="paragraph" w:customStyle="1" w:styleId="Standard1LTGliederung4">
    <w:name w:val="Standard 1~LT~Gliederung 4"/>
    <w:basedOn w:val="Standard1LTGliederung3"/>
    <w:pPr>
      <w:spacing w:before="113"/>
    </w:pPr>
    <w:rPr>
      <w:sz w:val="40"/>
    </w:rPr>
  </w:style>
  <w:style w:type="paragraph" w:customStyle="1" w:styleId="Standard1LTGliederung5">
    <w:name w:val="Standard 1~LT~Gliederung 5"/>
    <w:basedOn w:val="Standard1LTGliederung4"/>
    <w:pPr>
      <w:spacing w:before="57"/>
    </w:pPr>
  </w:style>
  <w:style w:type="paragraph" w:customStyle="1" w:styleId="Standard1LTGliederung6">
    <w:name w:val="Standard 1~LT~Gliederung 6"/>
    <w:basedOn w:val="Standard1LTGliederung5"/>
  </w:style>
  <w:style w:type="paragraph" w:customStyle="1" w:styleId="Standard1LTGliederung7">
    <w:name w:val="Standard 1~LT~Gliederung 7"/>
    <w:basedOn w:val="Standard1LTGliederung6"/>
  </w:style>
  <w:style w:type="paragraph" w:customStyle="1" w:styleId="Standard1LTGliederung8">
    <w:name w:val="Standard 1~LT~Gliederung 8"/>
    <w:basedOn w:val="Standard1LTGliederung7"/>
  </w:style>
  <w:style w:type="paragraph" w:customStyle="1" w:styleId="Standard1LTGliederung9">
    <w:name w:val="Standard 1~LT~Gliederung 9"/>
    <w:basedOn w:val="Standard1LTGliederung8"/>
  </w:style>
  <w:style w:type="paragraph" w:customStyle="1" w:styleId="Standard1LTTitel">
    <w:name w:val="Standard 1~LT~Titel"/>
    <w:pPr>
      <w:suppressAutoHyphens/>
      <w:jc w:val="center"/>
    </w:pPr>
    <w:rPr>
      <w:rFonts w:ascii="Arial" w:eastAsia="Tahoma" w:hAnsi="Arial" w:cs="Liberation Sans"/>
      <w:sz w:val="88"/>
    </w:rPr>
  </w:style>
  <w:style w:type="paragraph" w:customStyle="1" w:styleId="Standard1LTUntertitel">
    <w:name w:val="Standard 1~LT~Untertitel"/>
    <w:pPr>
      <w:suppressAutoHyphens/>
      <w:jc w:val="center"/>
    </w:pPr>
    <w:rPr>
      <w:rFonts w:ascii="Arial" w:eastAsia="Tahoma" w:hAnsi="Arial" w:cs="Liberation Sans"/>
      <w:sz w:val="64"/>
    </w:rPr>
  </w:style>
  <w:style w:type="paragraph" w:customStyle="1" w:styleId="Standard1LTNotizen">
    <w:name w:val="Standard 1~LT~Notizen"/>
    <w:pPr>
      <w:suppressAutoHyphens/>
      <w:ind w:left="340" w:hanging="340"/>
    </w:pPr>
    <w:rPr>
      <w:rFonts w:ascii="Arial" w:eastAsia="Tahoma" w:hAnsi="Arial" w:cs="Liberation Sans"/>
      <w:sz w:val="40"/>
    </w:rPr>
  </w:style>
  <w:style w:type="paragraph" w:customStyle="1" w:styleId="Standard1LTHintergrundobjekte">
    <w:name w:val="Standard 1~LT~Hintergrundobjekte"/>
    <w:pPr>
      <w:suppressAutoHyphens/>
    </w:pPr>
    <w:rPr>
      <w:rFonts w:eastAsia="Tahoma" w:cs="Liberation Sans"/>
    </w:rPr>
  </w:style>
  <w:style w:type="paragraph" w:customStyle="1" w:styleId="Standard1LTHintergrund">
    <w:name w:val="Standard 1~LT~Hintergrund"/>
    <w:pPr>
      <w:suppressAutoHyphens/>
    </w:pPr>
    <w:rPr>
      <w:rFonts w:eastAsia="Tahoma" w:cs="Liberation Sans"/>
    </w:rPr>
  </w:style>
  <w:style w:type="paragraph" w:customStyle="1" w:styleId="Standard2LTGliederung1">
    <w:name w:val="Standard 2~LT~Gliederung 1"/>
    <w:pPr>
      <w:suppressAutoHyphens/>
      <w:spacing w:before="283"/>
    </w:pPr>
    <w:rPr>
      <w:rFonts w:ascii="Arial" w:eastAsia="Tahoma" w:hAnsi="Arial" w:cs="Liberation Sans"/>
      <w:sz w:val="63"/>
    </w:rPr>
  </w:style>
  <w:style w:type="paragraph" w:customStyle="1" w:styleId="Standard2LTGliederung2">
    <w:name w:val="Standard 2~LT~Gliederung 2"/>
    <w:basedOn w:val="Standard2LTGliederung1"/>
    <w:pPr>
      <w:spacing w:before="227"/>
    </w:pPr>
    <w:rPr>
      <w:rFonts w:eastAsia="Arial" w:cs="Arial"/>
      <w:sz w:val="56"/>
    </w:rPr>
  </w:style>
  <w:style w:type="paragraph" w:customStyle="1" w:styleId="Standard2LTGliederung3">
    <w:name w:val="Standard 2~LT~Gliederung 3"/>
    <w:basedOn w:val="Standard2LTGliederung2"/>
    <w:pPr>
      <w:spacing w:before="170"/>
    </w:pPr>
    <w:rPr>
      <w:sz w:val="48"/>
    </w:rPr>
  </w:style>
  <w:style w:type="paragraph" w:customStyle="1" w:styleId="Standard2LTGliederung4">
    <w:name w:val="Standard 2~LT~Gliederung 4"/>
    <w:basedOn w:val="Standard2LTGliederung3"/>
    <w:pPr>
      <w:spacing w:before="113"/>
    </w:pPr>
    <w:rPr>
      <w:sz w:val="40"/>
    </w:rPr>
  </w:style>
  <w:style w:type="paragraph" w:customStyle="1" w:styleId="Standard2LTGliederung5">
    <w:name w:val="Standard 2~LT~Gliederung 5"/>
    <w:basedOn w:val="Standard2LTGliederung4"/>
    <w:pPr>
      <w:spacing w:before="57"/>
    </w:pPr>
  </w:style>
  <w:style w:type="paragraph" w:customStyle="1" w:styleId="Standard2LTGliederung6">
    <w:name w:val="Standard 2~LT~Gliederung 6"/>
    <w:basedOn w:val="Standard2LTGliederung5"/>
  </w:style>
  <w:style w:type="paragraph" w:customStyle="1" w:styleId="Standard2LTGliederung7">
    <w:name w:val="Standard 2~LT~Gliederung 7"/>
    <w:basedOn w:val="Standard2LTGliederung6"/>
  </w:style>
  <w:style w:type="paragraph" w:customStyle="1" w:styleId="Standard2LTGliederung8">
    <w:name w:val="Standard 2~LT~Gliederung 8"/>
    <w:basedOn w:val="Standard2LTGliederung7"/>
  </w:style>
  <w:style w:type="paragraph" w:customStyle="1" w:styleId="Standard2LTGliederung9">
    <w:name w:val="Standard 2~LT~Gliederung 9"/>
    <w:basedOn w:val="Standard2LTGliederung8"/>
  </w:style>
  <w:style w:type="paragraph" w:customStyle="1" w:styleId="Standard2LTTitel">
    <w:name w:val="Standard 2~LT~Titel"/>
    <w:pPr>
      <w:suppressAutoHyphens/>
      <w:jc w:val="center"/>
    </w:pPr>
    <w:rPr>
      <w:rFonts w:ascii="Arial" w:eastAsia="Tahoma" w:hAnsi="Arial" w:cs="Liberation Sans"/>
      <w:sz w:val="88"/>
    </w:rPr>
  </w:style>
  <w:style w:type="paragraph" w:customStyle="1" w:styleId="Standard2LTUntertitel">
    <w:name w:val="Standard 2~LT~Untertitel"/>
    <w:pPr>
      <w:suppressAutoHyphens/>
      <w:jc w:val="center"/>
    </w:pPr>
    <w:rPr>
      <w:rFonts w:ascii="Arial" w:eastAsia="Tahoma" w:hAnsi="Arial" w:cs="Liberation Sans"/>
      <w:sz w:val="64"/>
    </w:rPr>
  </w:style>
  <w:style w:type="paragraph" w:customStyle="1" w:styleId="Standard2LTNotizen">
    <w:name w:val="Standard 2~LT~Notizen"/>
    <w:pPr>
      <w:suppressAutoHyphens/>
      <w:ind w:left="340" w:hanging="340"/>
    </w:pPr>
    <w:rPr>
      <w:rFonts w:ascii="Arial" w:eastAsia="Tahoma" w:hAnsi="Arial" w:cs="Liberation Sans"/>
      <w:sz w:val="40"/>
    </w:rPr>
  </w:style>
  <w:style w:type="paragraph" w:customStyle="1" w:styleId="Standard2LTHintergrundobjekte">
    <w:name w:val="Standard 2~LT~Hintergrundobjekte"/>
    <w:pPr>
      <w:suppressAutoHyphens/>
    </w:pPr>
    <w:rPr>
      <w:rFonts w:eastAsia="Tahoma" w:cs="Liberation Sans"/>
    </w:rPr>
  </w:style>
  <w:style w:type="paragraph" w:customStyle="1" w:styleId="Standard2LTHintergrund">
    <w:name w:val="Standard 2~LT~Hintergrund"/>
    <w:pPr>
      <w:suppressAutoHyphens/>
    </w:pPr>
    <w:rPr>
      <w:rFonts w:eastAsia="Tahoma" w:cs="Liberation Sans"/>
    </w:rPr>
  </w:style>
  <w:style w:type="paragraph" w:customStyle="1" w:styleId="Standard3LTGliederung1">
    <w:name w:val="Standard 3~LT~Gliederung 1"/>
    <w:pPr>
      <w:suppressAutoHyphens/>
      <w:spacing w:before="283"/>
    </w:pPr>
    <w:rPr>
      <w:rFonts w:ascii="Arial" w:eastAsia="Tahoma" w:hAnsi="Arial" w:cs="Liberation Sans"/>
      <w:sz w:val="63"/>
    </w:rPr>
  </w:style>
  <w:style w:type="paragraph" w:customStyle="1" w:styleId="Standard3LTGliederung2">
    <w:name w:val="Standard 3~LT~Gliederung 2"/>
    <w:basedOn w:val="Standard3LTGliederung1"/>
    <w:pPr>
      <w:spacing w:before="227"/>
    </w:pPr>
    <w:rPr>
      <w:rFonts w:eastAsia="Arial" w:cs="Arial"/>
      <w:sz w:val="56"/>
    </w:rPr>
  </w:style>
  <w:style w:type="paragraph" w:customStyle="1" w:styleId="Standard3LTGliederung3">
    <w:name w:val="Standard 3~LT~Gliederung 3"/>
    <w:basedOn w:val="Standard3LTGliederung2"/>
    <w:pPr>
      <w:spacing w:before="170"/>
    </w:pPr>
    <w:rPr>
      <w:sz w:val="48"/>
    </w:rPr>
  </w:style>
  <w:style w:type="paragraph" w:customStyle="1" w:styleId="Standard3LTGliederung4">
    <w:name w:val="Standard 3~LT~Gliederung 4"/>
    <w:basedOn w:val="Standard3LTGliederung3"/>
    <w:pPr>
      <w:spacing w:before="113"/>
    </w:pPr>
    <w:rPr>
      <w:sz w:val="40"/>
    </w:rPr>
  </w:style>
  <w:style w:type="paragraph" w:customStyle="1" w:styleId="Standard3LTGliederung5">
    <w:name w:val="Standard 3~LT~Gliederung 5"/>
    <w:basedOn w:val="Standard3LTGliederung4"/>
    <w:pPr>
      <w:spacing w:before="57"/>
    </w:pPr>
  </w:style>
  <w:style w:type="paragraph" w:customStyle="1" w:styleId="Standard3LTGliederung6">
    <w:name w:val="Standard 3~LT~Gliederung 6"/>
    <w:basedOn w:val="Standard3LTGliederung5"/>
  </w:style>
  <w:style w:type="paragraph" w:customStyle="1" w:styleId="Standard3LTGliederung7">
    <w:name w:val="Standard 3~LT~Gliederung 7"/>
    <w:basedOn w:val="Standard3LTGliederung6"/>
  </w:style>
  <w:style w:type="paragraph" w:customStyle="1" w:styleId="Standard3LTGliederung8">
    <w:name w:val="Standard 3~LT~Gliederung 8"/>
    <w:basedOn w:val="Standard3LTGliederung7"/>
  </w:style>
  <w:style w:type="paragraph" w:customStyle="1" w:styleId="Standard3LTGliederung9">
    <w:name w:val="Standard 3~LT~Gliederung 9"/>
    <w:basedOn w:val="Standard3LTGliederung8"/>
  </w:style>
  <w:style w:type="paragraph" w:customStyle="1" w:styleId="Standard3LTTitel">
    <w:name w:val="Standard 3~LT~Titel"/>
    <w:pPr>
      <w:suppressAutoHyphens/>
      <w:jc w:val="center"/>
    </w:pPr>
    <w:rPr>
      <w:rFonts w:ascii="Arial" w:eastAsia="Tahoma" w:hAnsi="Arial" w:cs="Liberation Sans"/>
      <w:sz w:val="88"/>
    </w:rPr>
  </w:style>
  <w:style w:type="paragraph" w:customStyle="1" w:styleId="Standard3LTUntertitel">
    <w:name w:val="Standard 3~LT~Untertitel"/>
    <w:pPr>
      <w:suppressAutoHyphens/>
      <w:jc w:val="center"/>
    </w:pPr>
    <w:rPr>
      <w:rFonts w:ascii="Arial" w:eastAsia="Tahoma" w:hAnsi="Arial" w:cs="Liberation Sans"/>
      <w:sz w:val="64"/>
    </w:rPr>
  </w:style>
  <w:style w:type="paragraph" w:customStyle="1" w:styleId="Standard3LTNotizen">
    <w:name w:val="Standard 3~LT~Notizen"/>
    <w:pPr>
      <w:suppressAutoHyphens/>
      <w:ind w:left="340" w:hanging="340"/>
    </w:pPr>
    <w:rPr>
      <w:rFonts w:ascii="Arial" w:eastAsia="Tahoma" w:hAnsi="Arial" w:cs="Liberation Sans"/>
      <w:sz w:val="40"/>
    </w:rPr>
  </w:style>
  <w:style w:type="paragraph" w:customStyle="1" w:styleId="Standard3LTHintergrundobjekte">
    <w:name w:val="Standard 3~LT~Hintergrundobjekte"/>
    <w:pPr>
      <w:suppressAutoHyphens/>
    </w:pPr>
    <w:rPr>
      <w:rFonts w:eastAsia="Tahoma" w:cs="Liberation Sans"/>
    </w:rPr>
  </w:style>
  <w:style w:type="paragraph" w:customStyle="1" w:styleId="Standard3LTHintergrund">
    <w:name w:val="Standard 3~LT~Hintergrund"/>
    <w:pPr>
      <w:suppressAutoHyphens/>
    </w:pPr>
    <w:rPr>
      <w:rFonts w:eastAsia="Tahoma" w:cs="Liberation San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16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16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  <w:sz w:val="16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Accentuation">
    <w:name w:val="Emphasis"/>
    <w:basedOn w:val="Policepardfaut"/>
    <w:rPr>
      <w:i/>
    </w:rPr>
  </w:style>
  <w:style w:type="character" w:customStyle="1" w:styleId="BulletSymbols">
    <w:name w:val="Bullet Symbols"/>
    <w:rPr>
      <w:rFonts w:ascii="Arial" w:eastAsia="OpenSymbol" w:hAnsi="Arial" w:cs="OpenSymbol"/>
      <w:color w:val="000000"/>
      <w:sz w:val="20"/>
      <w:szCs w:val="20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"/>
  </w:style>
  <w:style w:type="character" w:customStyle="1" w:styleId="ListLabel1">
    <w:name w:val="ListLabel 1"/>
    <w:rPr>
      <w:rFonts w:ascii="Arial" w:eastAsia="Calibri" w:hAnsi="Arial" w:cs="Times New Roman"/>
      <w:b/>
      <w:sz w:val="20"/>
    </w:rPr>
  </w:style>
  <w:style w:type="character" w:customStyle="1" w:styleId="CorpsdetexteCar">
    <w:name w:val="Corps de texte Car"/>
    <w:basedOn w:val="Policepardfaut"/>
  </w:style>
  <w:style w:type="character" w:customStyle="1" w:styleId="IndexLink">
    <w:name w:val="Index Link"/>
  </w:style>
  <w:style w:type="character" w:customStyle="1" w:styleId="Character20style">
    <w:name w:val="Character_20_style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6">
    <w:name w:val="WW8Num6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l’emploi, de la cohésion sociale et du logement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l’emploi, de la cohésion sociale et du logement</dc:title>
  <dc:creator>LESCOAT Sophie</dc:creator>
  <cp:lastModifiedBy>GUYON Catherine</cp:lastModifiedBy>
  <cp:revision>2</cp:revision>
  <dcterms:created xsi:type="dcterms:W3CDTF">2024-01-22T09:21:00Z</dcterms:created>
  <dcterms:modified xsi:type="dcterms:W3CDTF">2024-01-22T09:21:00Z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{91B8B5EE-F5AD-4D80-B4C7-8B07FB1BD2BA}</vt:lpwstr>
  </property>
  <property fmtid="{D5CDD505-2E9C-101B-9397-08002B2CF9AE}" pid="3" name="dgnword-eventsink">
    <vt:lpwstr>12812768</vt:lpwstr>
  </property>
</Properties>
</file>